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BC9" w:rsidRDefault="00286662" w:rsidP="00286662">
      <w:pPr>
        <w:pStyle w:val="a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866BC9">
        <w:rPr>
          <w:rFonts w:ascii="ＭＳ 明朝" w:hAnsi="ＭＳ 明朝" w:hint="eastAsia"/>
        </w:rPr>
        <w:t>様式５</w:t>
      </w:r>
      <w:r>
        <w:rPr>
          <w:rFonts w:ascii="ＭＳ 明朝" w:hAnsi="ＭＳ 明朝" w:hint="eastAsia"/>
        </w:rPr>
        <w:t>）</w:t>
      </w:r>
    </w:p>
    <w:p w:rsidR="000724FA" w:rsidRDefault="000724FA" w:rsidP="00286662">
      <w:pPr>
        <w:pStyle w:val="a3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全国中学校卓球大会出場校　</w:t>
      </w:r>
      <w:r w:rsidR="00D30056">
        <w:rPr>
          <w:rFonts w:ascii="ＭＳ 明朝" w:hAnsi="ＭＳ 明朝" w:hint="eastAsia"/>
        </w:rPr>
        <w:t>学</w:t>
      </w:r>
      <w:r>
        <w:rPr>
          <w:rFonts w:ascii="ＭＳ 明朝" w:hAnsi="ＭＳ 明朝" w:hint="eastAsia"/>
        </w:rPr>
        <w:t>校長　様</w:t>
      </w:r>
    </w:p>
    <w:p w:rsidR="00E5384D" w:rsidRDefault="004B37B4">
      <w:pPr>
        <w:pStyle w:val="a3"/>
        <w:rPr>
          <w:rFonts w:hint="eastAsia"/>
        </w:rPr>
      </w:pPr>
      <w:r>
        <w:rPr>
          <w:rFonts w:hint="eastAsia"/>
        </w:rPr>
        <w:t xml:space="preserve">　</w:t>
      </w:r>
    </w:p>
    <w:p w:rsidR="00670DE3" w:rsidRDefault="007D324E" w:rsidP="00D40A79">
      <w:pPr>
        <w:pStyle w:val="a3"/>
        <w:spacing w:line="360" w:lineRule="auto"/>
        <w:jc w:val="right"/>
        <w:rPr>
          <w:rFonts w:ascii="ＭＳ 明朝" w:hAnsi="ＭＳ 明朝"/>
        </w:rPr>
      </w:pPr>
      <w:r w:rsidRPr="003D038E">
        <w:rPr>
          <w:rFonts w:ascii="ＭＳ 明朝" w:hAnsi="ＭＳ 明朝" w:hint="eastAsia"/>
          <w:spacing w:val="12"/>
          <w:w w:val="68"/>
          <w:fitText w:val="2310" w:id="1947889664"/>
        </w:rPr>
        <w:t>令和</w:t>
      </w:r>
      <w:r w:rsidR="003D038E" w:rsidRPr="003D038E">
        <w:rPr>
          <w:rFonts w:ascii="ＭＳ 明朝" w:hAnsi="ＭＳ 明朝" w:hint="eastAsia"/>
          <w:spacing w:val="12"/>
          <w:w w:val="68"/>
          <w:fitText w:val="2310" w:id="1947889664"/>
        </w:rPr>
        <w:t>６</w:t>
      </w:r>
      <w:r w:rsidRPr="003D038E">
        <w:rPr>
          <w:rFonts w:ascii="ＭＳ 明朝" w:hAnsi="ＭＳ 明朝" w:hint="eastAsia"/>
          <w:spacing w:val="12"/>
          <w:w w:val="68"/>
          <w:fitText w:val="2310" w:id="1947889664"/>
        </w:rPr>
        <w:t>年度全国</w:t>
      </w:r>
      <w:r w:rsidR="000724FA" w:rsidRPr="003D038E">
        <w:rPr>
          <w:rFonts w:ascii="ＭＳ 明朝" w:hAnsi="ＭＳ 明朝" w:hint="eastAsia"/>
          <w:spacing w:val="12"/>
          <w:w w:val="68"/>
          <w:fitText w:val="2310" w:id="1947889664"/>
        </w:rPr>
        <w:t>中学校体育大</w:t>
      </w:r>
      <w:r w:rsidR="000724FA" w:rsidRPr="003D038E">
        <w:rPr>
          <w:rFonts w:ascii="ＭＳ 明朝" w:hAnsi="ＭＳ 明朝" w:hint="eastAsia"/>
          <w:w w:val="68"/>
          <w:fitText w:val="2310" w:id="1947889664"/>
        </w:rPr>
        <w:t>会</w:t>
      </w:r>
    </w:p>
    <w:p w:rsidR="00D4249F" w:rsidRPr="00464CCF" w:rsidRDefault="003D038E" w:rsidP="00061A22">
      <w:pPr>
        <w:pStyle w:val="a3"/>
        <w:spacing w:line="360" w:lineRule="auto"/>
        <w:jc w:val="right"/>
        <w:rPr>
          <w:rFonts w:ascii="ＭＳ 明朝" w:hAnsi="ＭＳ 明朝"/>
        </w:rPr>
      </w:pPr>
      <w:r w:rsidRPr="003D038E">
        <w:rPr>
          <w:rFonts w:ascii="ＭＳ 明朝" w:hAnsi="ＭＳ 明朝" w:hint="eastAsia"/>
          <w:spacing w:val="83"/>
          <w:w w:val="68"/>
          <w:fitText w:val="2310" w:id="-1265453568"/>
        </w:rPr>
        <w:t>新潟県実行委員</w:t>
      </w:r>
      <w:r w:rsidRPr="003D038E">
        <w:rPr>
          <w:rFonts w:ascii="ＭＳ 明朝" w:hAnsi="ＭＳ 明朝" w:hint="eastAsia"/>
          <w:spacing w:val="3"/>
          <w:w w:val="68"/>
          <w:fitText w:val="2310" w:id="-1265453568"/>
        </w:rPr>
        <w:t>会</w:t>
      </w:r>
    </w:p>
    <w:p w:rsidR="00464CCF" w:rsidRDefault="00464CCF" w:rsidP="00061A22">
      <w:pPr>
        <w:pStyle w:val="a3"/>
        <w:spacing w:line="360" w:lineRule="auto"/>
        <w:jc w:val="right"/>
        <w:rPr>
          <w:rFonts w:ascii="ＭＳ 明朝" w:hAnsi="ＭＳ 明朝" w:hint="eastAsia"/>
        </w:rPr>
      </w:pPr>
      <w:r w:rsidRPr="003D038E">
        <w:rPr>
          <w:rFonts w:ascii="ＭＳ 明朝" w:hAnsi="ＭＳ 明朝" w:hint="eastAsia"/>
          <w:spacing w:val="64"/>
          <w:w w:val="84"/>
          <w:fitText w:val="2310" w:id="-1265453567"/>
        </w:rPr>
        <w:t xml:space="preserve">会長　</w:t>
      </w:r>
      <w:r w:rsidR="003D038E" w:rsidRPr="003D038E">
        <w:rPr>
          <w:rFonts w:ascii="ＭＳ 明朝" w:hAnsi="ＭＳ 明朝" w:hint="eastAsia"/>
          <w:spacing w:val="64"/>
          <w:w w:val="84"/>
          <w:fitText w:val="2310" w:id="-1265453567"/>
        </w:rPr>
        <w:t>五十嵐守</w:t>
      </w:r>
      <w:r w:rsidR="003D038E" w:rsidRPr="003D038E">
        <w:rPr>
          <w:rFonts w:ascii="ＭＳ 明朝" w:hAnsi="ＭＳ 明朝" w:hint="eastAsia"/>
          <w:spacing w:val="1"/>
          <w:w w:val="84"/>
          <w:fitText w:val="2310" w:id="-1265453567"/>
        </w:rPr>
        <w:t>男</w:t>
      </w:r>
    </w:p>
    <w:p w:rsidR="000724FA" w:rsidRDefault="000724FA" w:rsidP="001A1976">
      <w:pPr>
        <w:pStyle w:val="a3"/>
        <w:spacing w:line="360" w:lineRule="auto"/>
        <w:jc w:val="right"/>
      </w:pPr>
      <w:r>
        <w:rPr>
          <w:rFonts w:ascii="ＭＳ 明朝" w:hAnsi="ＭＳ 明朝" w:hint="eastAsia"/>
        </w:rPr>
        <w:t>（公印省略）</w:t>
      </w:r>
    </w:p>
    <w:p w:rsidR="000724FA" w:rsidRDefault="00ED686D">
      <w:pPr>
        <w:pStyle w:val="a3"/>
        <w:jc w:val="center"/>
      </w:pPr>
      <w:r>
        <w:rPr>
          <w:rFonts w:ascii="ＭＳ 明朝" w:hAnsi="ＭＳ 明朝" w:hint="eastAsia"/>
          <w:b/>
          <w:bCs/>
          <w:sz w:val="28"/>
          <w:szCs w:val="28"/>
        </w:rPr>
        <w:t>外部指導者</w:t>
      </w:r>
      <w:r w:rsidR="000724FA">
        <w:rPr>
          <w:rFonts w:ascii="ＭＳ 明朝" w:hAnsi="ＭＳ 明朝" w:hint="eastAsia"/>
          <w:b/>
          <w:bCs/>
          <w:sz w:val="28"/>
          <w:szCs w:val="28"/>
        </w:rPr>
        <w:t>確認書（校長承認書）の提出について</w:t>
      </w:r>
    </w:p>
    <w:p w:rsidR="000724FA" w:rsidRDefault="000724FA">
      <w:pPr>
        <w:pStyle w:val="a3"/>
      </w:pPr>
    </w:p>
    <w:p w:rsidR="000724FA" w:rsidRDefault="000724FA">
      <w:pPr>
        <w:pStyle w:val="a3"/>
      </w:pPr>
      <w:r>
        <w:rPr>
          <w:rFonts w:ascii="ＭＳ 明朝" w:hAnsi="ＭＳ 明朝" w:hint="eastAsia"/>
        </w:rPr>
        <w:t xml:space="preserve">　このことについて</w:t>
      </w:r>
      <w:r w:rsidR="00C96821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貴校生徒及びチームが全国中学校卓球大会の出場に際して</w:t>
      </w:r>
      <w:r w:rsidR="00A9018F">
        <w:rPr>
          <w:rFonts w:ascii="ＭＳ 明朝" w:hAnsi="ＭＳ 明朝" w:hint="eastAsia"/>
        </w:rPr>
        <w:t>外部指導者</w:t>
      </w:r>
      <w:r>
        <w:rPr>
          <w:rFonts w:ascii="ＭＳ 明朝" w:hAnsi="ＭＳ 明朝" w:hint="eastAsia"/>
        </w:rPr>
        <w:t>を帯同される場合には</w:t>
      </w:r>
      <w:r w:rsidR="00C96821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以下の点に留意してご提出願います。</w:t>
      </w:r>
    </w:p>
    <w:p w:rsidR="000724FA" w:rsidRPr="00A9018F" w:rsidRDefault="000724FA">
      <w:pPr>
        <w:pStyle w:val="a3"/>
      </w:pPr>
    </w:p>
    <w:p w:rsidR="00696E03" w:rsidRDefault="000724FA" w:rsidP="00F21597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１</w:t>
      </w:r>
      <w:r w:rsidR="005C03A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全国中学校体育大会開催基準</w:t>
      </w:r>
      <w:r w:rsidR="00F21597">
        <w:rPr>
          <w:rFonts w:ascii="ＭＳ 明朝" w:hAnsi="ＭＳ 明朝" w:hint="eastAsia"/>
        </w:rPr>
        <w:t>・全国中学校体育大会引率細則より、外部指導者によ</w:t>
      </w:r>
    </w:p>
    <w:p w:rsidR="00F21597" w:rsidRDefault="00F21597" w:rsidP="00F21597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るアドバイザー・引率監督が認められています。</w:t>
      </w:r>
    </w:p>
    <w:p w:rsidR="00F21597" w:rsidRDefault="00F21597" w:rsidP="00F21597">
      <w:pPr>
        <w:pStyle w:val="a3"/>
        <w:rPr>
          <w:rFonts w:ascii="ＭＳ 明朝" w:hAnsi="ＭＳ 明朝"/>
          <w:sz w:val="18"/>
          <w:szCs w:val="18"/>
        </w:rPr>
      </w:pPr>
      <w:r w:rsidRPr="00F21597">
        <w:rPr>
          <w:rFonts w:ascii="ＭＳ 明朝" w:hAnsi="ＭＳ 明朝" w:hint="eastAsia"/>
          <w:sz w:val="18"/>
          <w:szCs w:val="18"/>
        </w:rPr>
        <w:t xml:space="preserve">　　　（ただし外部指導者が引率監督とな</w:t>
      </w:r>
      <w:r>
        <w:rPr>
          <w:rFonts w:ascii="ＭＳ 明朝" w:hAnsi="ＭＳ 明朝" w:hint="eastAsia"/>
          <w:sz w:val="18"/>
          <w:szCs w:val="18"/>
        </w:rPr>
        <w:t>れ</w:t>
      </w:r>
      <w:r w:rsidRPr="00F21597">
        <w:rPr>
          <w:rFonts w:ascii="ＭＳ 明朝" w:hAnsi="ＭＳ 明朝" w:hint="eastAsia"/>
          <w:sz w:val="18"/>
          <w:szCs w:val="18"/>
        </w:rPr>
        <w:t>るのは、学校事情により、校長・教員・部活動指導員が引率</w:t>
      </w:r>
    </w:p>
    <w:p w:rsidR="001836EA" w:rsidRDefault="00F21597" w:rsidP="00F21597">
      <w:pPr>
        <w:pStyle w:val="a3"/>
        <w:ind w:firstLineChars="400" w:firstLine="720"/>
        <w:rPr>
          <w:rFonts w:ascii="ＭＳ 明朝" w:hAnsi="ＭＳ 明朝"/>
          <w:sz w:val="18"/>
          <w:szCs w:val="18"/>
        </w:rPr>
      </w:pPr>
      <w:r w:rsidRPr="00F21597">
        <w:rPr>
          <w:rFonts w:ascii="ＭＳ 明朝" w:hAnsi="ＭＳ 明朝" w:hint="eastAsia"/>
          <w:sz w:val="18"/>
          <w:szCs w:val="18"/>
        </w:rPr>
        <w:t>できないと校長が判断した場合であり、日頃から指導に当たっている者のみ</w:t>
      </w:r>
      <w:r w:rsidR="001836EA">
        <w:rPr>
          <w:rFonts w:ascii="ＭＳ 明朝" w:hAnsi="ＭＳ 明朝" w:hint="eastAsia"/>
          <w:sz w:val="18"/>
          <w:szCs w:val="18"/>
        </w:rPr>
        <w:t>。安易に外部指導者</w:t>
      </w:r>
    </w:p>
    <w:p w:rsidR="00F21597" w:rsidRPr="00F21597" w:rsidRDefault="001836EA" w:rsidP="00F21597">
      <w:pPr>
        <w:pStyle w:val="a3"/>
        <w:ind w:firstLineChars="400" w:firstLine="720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の引率を認めるものではない。</w:t>
      </w:r>
      <w:r w:rsidR="00F21597" w:rsidRPr="00F21597">
        <w:rPr>
          <w:rFonts w:ascii="ＭＳ 明朝" w:hAnsi="ＭＳ 明朝" w:hint="eastAsia"/>
          <w:sz w:val="18"/>
          <w:szCs w:val="18"/>
        </w:rPr>
        <w:t>）</w:t>
      </w:r>
    </w:p>
    <w:p w:rsidR="00696E03" w:rsidRDefault="000724FA" w:rsidP="00696E03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２</w:t>
      </w:r>
      <w:r w:rsidR="005C03A0">
        <w:rPr>
          <w:rFonts w:ascii="ＭＳ 明朝" w:hAnsi="ＭＳ 明朝" w:hint="eastAsia"/>
        </w:rPr>
        <w:t xml:space="preserve">　</w:t>
      </w:r>
      <w:r w:rsidR="00696E03">
        <w:rPr>
          <w:rFonts w:ascii="ＭＳ 明朝" w:hAnsi="ＭＳ 明朝" w:hint="eastAsia"/>
        </w:rPr>
        <w:t>外部指導者</w:t>
      </w:r>
      <w:r>
        <w:rPr>
          <w:rFonts w:ascii="ＭＳ 明朝" w:hAnsi="ＭＳ 明朝" w:hint="eastAsia"/>
        </w:rPr>
        <w:t>の資格を正しく確認し</w:t>
      </w:r>
      <w:r w:rsidR="00C96821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トラブルを防止するため</w:t>
      </w:r>
      <w:r w:rsidR="00C96821">
        <w:rPr>
          <w:rFonts w:ascii="ＭＳ 明朝" w:hAnsi="ＭＳ 明朝" w:hint="eastAsia"/>
        </w:rPr>
        <w:t>、</w:t>
      </w:r>
      <w:r w:rsidR="00696E03">
        <w:rPr>
          <w:rFonts w:ascii="ＭＳ 明朝" w:hAnsi="ＭＳ 明朝" w:hint="eastAsia"/>
        </w:rPr>
        <w:t>外部指導者</w:t>
      </w:r>
      <w:r>
        <w:rPr>
          <w:rFonts w:ascii="ＭＳ 明朝" w:hAnsi="ＭＳ 明朝" w:hint="eastAsia"/>
        </w:rPr>
        <w:t>確認書（校</w:t>
      </w:r>
    </w:p>
    <w:p w:rsidR="000724FA" w:rsidRPr="00696E03" w:rsidRDefault="000724FA" w:rsidP="00F21597">
      <w:pPr>
        <w:pStyle w:val="a3"/>
        <w:ind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>長承認書）を実行委員会に提出していただきます。</w:t>
      </w:r>
    </w:p>
    <w:p w:rsidR="000724FA" w:rsidRDefault="000724FA">
      <w:pPr>
        <w:pStyle w:val="a3"/>
      </w:pPr>
      <w:r>
        <w:rPr>
          <w:rFonts w:ascii="ＭＳ 明朝" w:hAnsi="ＭＳ 明朝" w:hint="eastAsia"/>
        </w:rPr>
        <w:t xml:space="preserve">　３</w:t>
      </w:r>
      <w:r w:rsidR="005C03A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大会期間中は</w:t>
      </w:r>
      <w:r w:rsidR="00C96821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実行委員会から支給するＩＤカードを掛けていただきます。</w:t>
      </w:r>
    </w:p>
    <w:p w:rsidR="00927C8D" w:rsidRDefault="000724FA">
      <w:pPr>
        <w:pStyle w:val="a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４</w:t>
      </w:r>
      <w:r w:rsidR="005C03A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作成したＩＤカードは</w:t>
      </w:r>
      <w:r w:rsidR="00C96821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受付の際に配</w:t>
      </w:r>
      <w:r w:rsidR="002142D5">
        <w:rPr>
          <w:rFonts w:ascii="ＭＳ 明朝" w:hAnsi="ＭＳ 明朝" w:hint="eastAsia"/>
        </w:rPr>
        <w:t>付</w:t>
      </w:r>
      <w:r>
        <w:rPr>
          <w:rFonts w:ascii="ＭＳ 明朝" w:hAnsi="ＭＳ 明朝" w:hint="eastAsia"/>
        </w:rPr>
        <w:t>いたします。</w:t>
      </w:r>
    </w:p>
    <w:p w:rsidR="000724FA" w:rsidRDefault="00927C8D" w:rsidP="00165A92">
      <w:pPr>
        <w:pStyle w:val="a3"/>
        <w:ind w:leftChars="100" w:left="420" w:hangingChars="100" w:hanging="210"/>
      </w:pPr>
      <w:r>
        <w:rPr>
          <w:rFonts w:ascii="ＭＳ 明朝" w:hAnsi="ＭＳ 明朝" w:hint="eastAsia"/>
        </w:rPr>
        <w:t>５　特に学校との係わり方を詳しく書いてください。</w:t>
      </w:r>
    </w:p>
    <w:p w:rsidR="000724FA" w:rsidRDefault="00044176" w:rsidP="00927C8D">
      <w:pPr>
        <w:pStyle w:val="a3"/>
        <w:ind w:firstLineChars="100" w:firstLine="210"/>
        <w:rPr>
          <w:rFonts w:hint="eastAsia"/>
        </w:rPr>
      </w:pPr>
      <w:r>
        <w:rPr>
          <w:rFonts w:hint="eastAsia"/>
        </w:rPr>
        <w:t>※学校との係わり方の例</w:t>
      </w:r>
    </w:p>
    <w:tbl>
      <w:tblPr>
        <w:tblW w:w="8530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30"/>
      </w:tblGrid>
      <w:tr w:rsidR="00044176" w:rsidTr="00F903C6">
        <w:tblPrEx>
          <w:tblCellMar>
            <w:top w:w="0" w:type="dxa"/>
            <w:bottom w:w="0" w:type="dxa"/>
          </w:tblCellMar>
        </w:tblPrEx>
        <w:trPr>
          <w:trHeight w:val="1359"/>
        </w:trPr>
        <w:tc>
          <w:tcPr>
            <w:tcW w:w="8530" w:type="dxa"/>
          </w:tcPr>
          <w:p w:rsidR="00044176" w:rsidRDefault="00044176" w:rsidP="00044176">
            <w:pPr>
              <w:pStyle w:val="a3"/>
              <w:ind w:left="25"/>
              <w:rPr>
                <w:rFonts w:hint="eastAsia"/>
              </w:rPr>
            </w:pPr>
            <w:r>
              <w:rPr>
                <w:rFonts w:hint="eastAsia"/>
              </w:rPr>
              <w:t xml:space="preserve">　・</w:t>
            </w:r>
            <w:r w:rsidR="002B252A">
              <w:rPr>
                <w:rFonts w:hint="eastAsia"/>
              </w:rPr>
              <w:t>地域住民の指導者で、</w:t>
            </w:r>
            <w:r>
              <w:rPr>
                <w:rFonts w:hint="eastAsia"/>
              </w:rPr>
              <w:t>定期的に部活動に参加し、選手を指導されている。</w:t>
            </w:r>
          </w:p>
          <w:p w:rsidR="00044176" w:rsidRDefault="00044176" w:rsidP="00165A92">
            <w:pPr>
              <w:pStyle w:val="a3"/>
              <w:ind w:left="25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="002B252A">
              <w:rPr>
                <w:rFonts w:hint="eastAsia"/>
              </w:rPr>
              <w:t>本校卒業生で、</w:t>
            </w:r>
            <w:r>
              <w:rPr>
                <w:rFonts w:hint="eastAsia"/>
              </w:rPr>
              <w:t>一週間に２～３回、指導に来校されて選手を指導されている。</w:t>
            </w:r>
          </w:p>
        </w:tc>
      </w:tr>
    </w:tbl>
    <w:p w:rsidR="007D324E" w:rsidRDefault="005256B7" w:rsidP="00D40A79">
      <w:pPr>
        <w:pStyle w:val="a3"/>
        <w:spacing w:line="3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なお</w:t>
      </w:r>
      <w:r w:rsidR="00C96821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ご不明な点がありましたら</w:t>
      </w:r>
      <w:r w:rsidR="00C96821">
        <w:rPr>
          <w:rFonts w:ascii="ＭＳ 明朝" w:hAnsi="ＭＳ 明朝" w:hint="eastAsia"/>
        </w:rPr>
        <w:t>、</w:t>
      </w:r>
      <w:r w:rsidR="00165A92">
        <w:rPr>
          <w:rFonts w:ascii="ＭＳ 明朝" w:hAnsi="ＭＳ 明朝" w:hint="eastAsia"/>
        </w:rPr>
        <w:t>令和</w:t>
      </w:r>
      <w:r w:rsidR="003D038E">
        <w:rPr>
          <w:rFonts w:ascii="ＭＳ 明朝" w:hAnsi="ＭＳ 明朝" w:hint="eastAsia"/>
        </w:rPr>
        <w:t>６</w:t>
      </w:r>
      <w:r w:rsidR="00165A92">
        <w:rPr>
          <w:rFonts w:ascii="ＭＳ 明朝" w:hAnsi="ＭＳ 明朝" w:hint="eastAsia"/>
        </w:rPr>
        <w:t>年度</w:t>
      </w:r>
      <w:r w:rsidR="000724FA">
        <w:rPr>
          <w:rFonts w:ascii="ＭＳ 明朝" w:hAnsi="ＭＳ 明朝" w:hint="eastAsia"/>
        </w:rPr>
        <w:t>全国中学校</w:t>
      </w:r>
      <w:r w:rsidR="00E5384D">
        <w:rPr>
          <w:rFonts w:ascii="ＭＳ 明朝" w:hAnsi="ＭＳ 明朝" w:hint="eastAsia"/>
        </w:rPr>
        <w:t>体育大会</w:t>
      </w:r>
      <w:r w:rsidR="003D038E">
        <w:rPr>
          <w:rFonts w:ascii="ＭＳ 明朝" w:hAnsi="ＭＳ 明朝" w:hint="eastAsia"/>
        </w:rPr>
        <w:t>新潟</w:t>
      </w:r>
      <w:r w:rsidR="00165A92">
        <w:rPr>
          <w:rFonts w:ascii="ＭＳ 明朝" w:hAnsi="ＭＳ 明朝" w:hint="eastAsia"/>
        </w:rPr>
        <w:t>県</w:t>
      </w:r>
      <w:r w:rsidR="000724FA" w:rsidRPr="00914562">
        <w:rPr>
          <w:rFonts w:ascii="ＭＳ 明朝" w:hAnsi="ＭＳ 明朝" w:hint="eastAsia"/>
        </w:rPr>
        <w:t>実行委員会</w:t>
      </w:r>
    </w:p>
    <w:p w:rsidR="00F21597" w:rsidRPr="001836EA" w:rsidRDefault="00BF76FF" w:rsidP="00D40A79">
      <w:pPr>
        <w:pStyle w:val="a3"/>
        <w:spacing w:line="300" w:lineRule="exac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卓球</w:t>
      </w:r>
      <w:r w:rsidR="000724FA">
        <w:rPr>
          <w:rFonts w:ascii="ＭＳ 明朝" w:hAnsi="ＭＳ 明朝" w:hint="eastAsia"/>
        </w:rPr>
        <w:t>事務局までお問い合わせください。</w:t>
      </w:r>
    </w:p>
    <w:p w:rsidR="00866BC9" w:rsidRDefault="00286662" w:rsidP="00286662">
      <w:pPr>
        <w:pStyle w:val="a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</w:t>
      </w:r>
      <w:r w:rsidR="00866BC9">
        <w:rPr>
          <w:rFonts w:hint="eastAsia"/>
          <w:sz w:val="24"/>
          <w:szCs w:val="24"/>
        </w:rPr>
        <w:t>様式６</w:t>
      </w:r>
      <w:r>
        <w:rPr>
          <w:rFonts w:hint="eastAsia"/>
          <w:sz w:val="24"/>
          <w:szCs w:val="24"/>
        </w:rPr>
        <w:t>）</w:t>
      </w:r>
    </w:p>
    <w:p w:rsidR="007D3D4F" w:rsidRPr="00061A22" w:rsidRDefault="00061A22" w:rsidP="007D3D4F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061A22">
        <w:rPr>
          <w:rFonts w:hint="eastAsia"/>
          <w:sz w:val="24"/>
          <w:szCs w:val="24"/>
        </w:rPr>
        <w:t>令和</w:t>
      </w:r>
      <w:r w:rsidR="002E1F30">
        <w:rPr>
          <w:rFonts w:hint="eastAsia"/>
          <w:sz w:val="24"/>
          <w:szCs w:val="24"/>
        </w:rPr>
        <w:t xml:space="preserve">　</w:t>
      </w:r>
      <w:r w:rsidR="003D038E">
        <w:rPr>
          <w:rFonts w:hint="eastAsia"/>
          <w:sz w:val="24"/>
          <w:szCs w:val="24"/>
        </w:rPr>
        <w:t>６</w:t>
      </w:r>
      <w:r w:rsidR="001F05D4">
        <w:rPr>
          <w:rFonts w:ascii="ＭＳ 明朝" w:hAnsi="ＭＳ 明朝" w:hint="eastAsia"/>
          <w:sz w:val="24"/>
          <w:szCs w:val="24"/>
        </w:rPr>
        <w:t>年</w:t>
      </w:r>
      <w:r w:rsidR="002E1F30">
        <w:rPr>
          <w:rFonts w:ascii="ＭＳ 明朝" w:hAnsi="ＭＳ 明朝" w:hint="eastAsia"/>
          <w:sz w:val="24"/>
          <w:szCs w:val="24"/>
        </w:rPr>
        <w:t xml:space="preserve">　</w:t>
      </w:r>
      <w:r w:rsidR="007D3D4F" w:rsidRPr="00061A22">
        <w:rPr>
          <w:rFonts w:ascii="ＭＳ 明朝" w:hAnsi="ＭＳ 明朝" w:hint="eastAsia"/>
          <w:sz w:val="24"/>
          <w:szCs w:val="24"/>
        </w:rPr>
        <w:t>８月　　日</w:t>
      </w:r>
    </w:p>
    <w:p w:rsidR="00C91DD5" w:rsidRPr="00D30056" w:rsidRDefault="00165A92" w:rsidP="00C91DD5">
      <w:pPr>
        <w:pStyle w:val="a3"/>
        <w:spacing w:line="240" w:lineRule="auto"/>
        <w:rPr>
          <w:rFonts w:ascii="ＭＳ 明朝" w:hAnsi="ＭＳ 明朝" w:hint="eastAsia"/>
          <w:sz w:val="22"/>
        </w:rPr>
      </w:pPr>
      <w:bookmarkStart w:id="0" w:name="_GoBack"/>
      <w:bookmarkEnd w:id="0"/>
      <w:r w:rsidRPr="004F37C6">
        <w:rPr>
          <w:rFonts w:ascii="ＭＳ 明朝" w:hAnsi="ＭＳ 明朝" w:hint="eastAsia"/>
          <w:spacing w:val="2"/>
          <w:w w:val="88"/>
          <w:sz w:val="22"/>
          <w:fitText w:val="2727" w:id="-1265405694"/>
        </w:rPr>
        <w:t>令和</w:t>
      </w:r>
      <w:r w:rsidR="003D038E" w:rsidRPr="004F37C6">
        <w:rPr>
          <w:rFonts w:ascii="ＭＳ 明朝" w:hAnsi="ＭＳ 明朝" w:hint="eastAsia"/>
          <w:spacing w:val="2"/>
          <w:w w:val="88"/>
          <w:sz w:val="22"/>
          <w:fitText w:val="2727" w:id="-1265405694"/>
        </w:rPr>
        <w:t>６</w:t>
      </w:r>
      <w:r w:rsidRPr="004F37C6">
        <w:rPr>
          <w:rFonts w:ascii="ＭＳ 明朝" w:hAnsi="ＭＳ 明朝" w:hint="eastAsia"/>
          <w:spacing w:val="2"/>
          <w:w w:val="88"/>
          <w:sz w:val="22"/>
          <w:fitText w:val="2727" w:id="-1265405694"/>
        </w:rPr>
        <w:t>年度</w:t>
      </w:r>
      <w:r w:rsidR="00C91DD5" w:rsidRPr="004F37C6">
        <w:rPr>
          <w:rFonts w:ascii="ＭＳ 明朝" w:hAnsi="ＭＳ 明朝" w:hint="eastAsia"/>
          <w:spacing w:val="2"/>
          <w:w w:val="88"/>
          <w:sz w:val="22"/>
          <w:fitText w:val="2727" w:id="-1265405694"/>
        </w:rPr>
        <w:t>全国中学校卓球大</w:t>
      </w:r>
      <w:r w:rsidR="00C91DD5" w:rsidRPr="004F37C6">
        <w:rPr>
          <w:rFonts w:ascii="ＭＳ 明朝" w:hAnsi="ＭＳ 明朝" w:hint="eastAsia"/>
          <w:spacing w:val="-10"/>
          <w:w w:val="88"/>
          <w:sz w:val="22"/>
          <w:fitText w:val="2727" w:id="-1265405694"/>
        </w:rPr>
        <w:t>会</w:t>
      </w:r>
    </w:p>
    <w:p w:rsidR="00464CCF" w:rsidRDefault="003D038E" w:rsidP="00C91DD5">
      <w:pPr>
        <w:pStyle w:val="a3"/>
        <w:spacing w:line="240" w:lineRule="auto"/>
        <w:rPr>
          <w:sz w:val="22"/>
        </w:rPr>
      </w:pPr>
      <w:r w:rsidRPr="003D038E">
        <w:rPr>
          <w:rFonts w:ascii="ＭＳ 明朝" w:hAnsi="ＭＳ 明朝" w:hint="eastAsia"/>
          <w:spacing w:val="66"/>
          <w:sz w:val="22"/>
          <w:fitText w:val="2688" w:id="-1265452542"/>
        </w:rPr>
        <w:t>新潟</w:t>
      </w:r>
      <w:r w:rsidR="00464CCF" w:rsidRPr="003D038E">
        <w:rPr>
          <w:rFonts w:ascii="ＭＳ 明朝" w:hAnsi="ＭＳ 明朝" w:hint="eastAsia"/>
          <w:spacing w:val="66"/>
          <w:sz w:val="22"/>
          <w:fitText w:val="2688" w:id="-1265452542"/>
        </w:rPr>
        <w:t>県実行委員</w:t>
      </w:r>
      <w:r w:rsidR="00464CCF" w:rsidRPr="003D038E">
        <w:rPr>
          <w:rFonts w:ascii="ＭＳ 明朝" w:hAnsi="ＭＳ 明朝" w:hint="eastAsia"/>
          <w:spacing w:val="2"/>
          <w:sz w:val="22"/>
          <w:fitText w:val="2688" w:id="-1265452542"/>
        </w:rPr>
        <w:t>会</w:t>
      </w:r>
    </w:p>
    <w:p w:rsidR="007D3D4F" w:rsidRPr="00464CCF" w:rsidRDefault="00464CCF" w:rsidP="00C91DD5">
      <w:pPr>
        <w:pStyle w:val="a3"/>
        <w:spacing w:line="240" w:lineRule="auto"/>
        <w:rPr>
          <w:rFonts w:hint="eastAsia"/>
          <w:sz w:val="22"/>
        </w:rPr>
      </w:pPr>
      <w:r w:rsidRPr="003D038E">
        <w:rPr>
          <w:rFonts w:hint="eastAsia"/>
          <w:spacing w:val="45"/>
          <w:w w:val="90"/>
          <w:sz w:val="22"/>
          <w:fitText w:val="2688" w:id="-1265452540"/>
        </w:rPr>
        <w:t xml:space="preserve">会長　</w:t>
      </w:r>
      <w:r w:rsidR="003D038E" w:rsidRPr="003D038E">
        <w:rPr>
          <w:rFonts w:hint="eastAsia"/>
          <w:spacing w:val="45"/>
          <w:w w:val="90"/>
          <w:sz w:val="22"/>
          <w:fitText w:val="2688" w:id="-1265452540"/>
        </w:rPr>
        <w:t>五十嵐守男</w:t>
      </w:r>
      <w:r w:rsidRPr="003D038E">
        <w:rPr>
          <w:rFonts w:ascii="ＭＳ 明朝" w:hAnsi="ＭＳ 明朝" w:hint="eastAsia"/>
          <w:spacing w:val="45"/>
          <w:w w:val="90"/>
          <w:sz w:val="22"/>
          <w:fitText w:val="2688" w:id="-1265452540"/>
        </w:rPr>
        <w:t xml:space="preserve"> </w:t>
      </w:r>
      <w:r w:rsidRPr="003D038E">
        <w:rPr>
          <w:rFonts w:ascii="ＭＳ 明朝" w:hAnsi="ＭＳ 明朝" w:hint="eastAsia"/>
          <w:spacing w:val="-1"/>
          <w:w w:val="90"/>
          <w:sz w:val="22"/>
          <w:fitText w:val="2688" w:id="-1265452540"/>
        </w:rPr>
        <w:t>様</w:t>
      </w:r>
    </w:p>
    <w:p w:rsidR="007D3D4F" w:rsidRPr="003D038E" w:rsidRDefault="007D3D4F" w:rsidP="007D3D4F">
      <w:pPr>
        <w:pStyle w:val="a3"/>
        <w:rPr>
          <w:rFonts w:hint="eastAsia"/>
        </w:rPr>
      </w:pPr>
    </w:p>
    <w:p w:rsidR="007D3D4F" w:rsidRDefault="007D3D4F" w:rsidP="007D3D4F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　　　　　　都・道・府・県　　　　　立　　　　　　　　　　　</w:t>
      </w:r>
      <w:r w:rsidR="00914562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学校</w:t>
      </w:r>
    </w:p>
    <w:p w:rsidR="007D3D4F" w:rsidRDefault="007D3D4F" w:rsidP="007D3D4F">
      <w:pPr>
        <w:pStyle w:val="a3"/>
      </w:pPr>
    </w:p>
    <w:p w:rsidR="007D3D4F" w:rsidRDefault="007D3D4F" w:rsidP="007D3D4F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校長　　　　　　　　　　　　　</w:t>
      </w:r>
      <w:r>
        <w:rPr>
          <w:rFonts w:ascii="ＭＳ 明朝" w:hAnsi="ＭＳ 明朝" w:hint="eastAsia"/>
          <w:spacing w:val="-12"/>
          <w:sz w:val="24"/>
          <w:szCs w:val="24"/>
          <w:bdr w:val="single" w:sz="4" w:space="0" w:color="auto"/>
        </w:rPr>
        <w:t>印</w:t>
      </w:r>
    </w:p>
    <w:p w:rsidR="007D3D4F" w:rsidRDefault="007D3D4F" w:rsidP="007D3D4F">
      <w:pPr>
        <w:pStyle w:val="a3"/>
      </w:pPr>
    </w:p>
    <w:p w:rsidR="007D3D4F" w:rsidRDefault="007D3D4F" w:rsidP="007D3D4F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住　所</w:t>
      </w:r>
    </w:p>
    <w:p w:rsidR="007D3D4F" w:rsidRDefault="007D3D4F" w:rsidP="00CA375D">
      <w:pPr>
        <w:pStyle w:val="a3"/>
        <w:spacing w:line="240" w:lineRule="auto"/>
      </w:pPr>
    </w:p>
    <w:p w:rsidR="007D3D4F" w:rsidRDefault="007D3D4F" w:rsidP="007D3D4F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電　話</w:t>
      </w:r>
    </w:p>
    <w:p w:rsidR="007D3D4F" w:rsidRDefault="007D3D4F" w:rsidP="00CA375D">
      <w:pPr>
        <w:pStyle w:val="a3"/>
        <w:spacing w:line="240" w:lineRule="auto"/>
      </w:pPr>
    </w:p>
    <w:p w:rsidR="007D3D4F" w:rsidRDefault="007D3D4F" w:rsidP="007D3D4F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ＦＡＸ</w:t>
      </w:r>
    </w:p>
    <w:p w:rsidR="007D3D4F" w:rsidRDefault="007D3D4F" w:rsidP="007D3D4F">
      <w:pPr>
        <w:pStyle w:val="a3"/>
        <w:rPr>
          <w:rFonts w:hint="eastAsia"/>
        </w:rPr>
      </w:pPr>
    </w:p>
    <w:p w:rsidR="007D3D4F" w:rsidRDefault="002B252A" w:rsidP="007D3D4F">
      <w:pPr>
        <w:pStyle w:val="a3"/>
        <w:jc w:val="center"/>
      </w:pPr>
      <w:r>
        <w:rPr>
          <w:rFonts w:ascii="ＭＳ 明朝" w:hAnsi="ＭＳ 明朝" w:hint="eastAsia"/>
          <w:b/>
          <w:bCs/>
          <w:sz w:val="28"/>
          <w:szCs w:val="28"/>
        </w:rPr>
        <w:t>外部指導者</w:t>
      </w:r>
      <w:r w:rsidR="007D3D4F">
        <w:rPr>
          <w:rFonts w:ascii="ＭＳ 明朝" w:hAnsi="ＭＳ 明朝" w:hint="eastAsia"/>
          <w:b/>
          <w:bCs/>
          <w:sz w:val="28"/>
          <w:szCs w:val="28"/>
        </w:rPr>
        <w:t>確認書（校長承認書）</w:t>
      </w:r>
    </w:p>
    <w:p w:rsidR="007D3D4F" w:rsidRPr="002B252A" w:rsidRDefault="007D3D4F" w:rsidP="0072380D">
      <w:pPr>
        <w:pStyle w:val="a3"/>
        <w:spacing w:line="360" w:lineRule="auto"/>
      </w:pPr>
    </w:p>
    <w:p w:rsidR="007D3D4F" w:rsidRPr="00464CCF" w:rsidRDefault="007D3D4F" w:rsidP="007D3D4F">
      <w:pPr>
        <w:pStyle w:val="a3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下記の者を</w:t>
      </w:r>
      <w:r w:rsidR="00C96821">
        <w:rPr>
          <w:rFonts w:ascii="ＭＳ 明朝" w:hAnsi="ＭＳ 明朝" w:hint="eastAsia"/>
          <w:sz w:val="24"/>
          <w:szCs w:val="24"/>
        </w:rPr>
        <w:t>、</w:t>
      </w:r>
      <w:r>
        <w:rPr>
          <w:rFonts w:ascii="ＭＳ 明朝" w:hAnsi="ＭＳ 明朝" w:hint="eastAsia"/>
          <w:sz w:val="24"/>
          <w:szCs w:val="24"/>
        </w:rPr>
        <w:t>本校が</w:t>
      </w:r>
      <w:r w:rsidR="00670DE3">
        <w:rPr>
          <w:rFonts w:ascii="ＭＳ 明朝" w:hAnsi="ＭＳ 明朝" w:hint="eastAsia"/>
          <w:sz w:val="24"/>
          <w:szCs w:val="24"/>
        </w:rPr>
        <w:t>令和</w:t>
      </w:r>
      <w:r w:rsidR="003D038E">
        <w:rPr>
          <w:rFonts w:ascii="ＭＳ 明朝" w:hAnsi="ＭＳ 明朝" w:hint="eastAsia"/>
          <w:sz w:val="24"/>
          <w:szCs w:val="24"/>
        </w:rPr>
        <w:t>６</w:t>
      </w:r>
      <w:r w:rsidR="00670DE3">
        <w:rPr>
          <w:rFonts w:ascii="ＭＳ 明朝" w:hAnsi="ＭＳ 明朝" w:hint="eastAsia"/>
          <w:sz w:val="24"/>
          <w:szCs w:val="24"/>
        </w:rPr>
        <w:t>年</w:t>
      </w:r>
      <w:r>
        <w:rPr>
          <w:rFonts w:ascii="ＭＳ 明朝" w:hAnsi="ＭＳ 明朝" w:hint="eastAsia"/>
          <w:sz w:val="24"/>
          <w:szCs w:val="24"/>
        </w:rPr>
        <w:t>度全国中学校体育大会出場に際しての</w:t>
      </w:r>
      <w:r w:rsidR="00C96821">
        <w:rPr>
          <w:rFonts w:ascii="ＭＳ 明朝" w:hAnsi="ＭＳ 明朝" w:hint="eastAsia"/>
          <w:sz w:val="24"/>
          <w:szCs w:val="24"/>
        </w:rPr>
        <w:t>、</w:t>
      </w:r>
      <w:r w:rsidR="002B252A">
        <w:rPr>
          <w:rFonts w:ascii="ＭＳ 明朝" w:hAnsi="ＭＳ 明朝" w:hint="eastAsia"/>
          <w:sz w:val="24"/>
          <w:szCs w:val="24"/>
        </w:rPr>
        <w:t>外部指導者</w:t>
      </w:r>
      <w:r>
        <w:rPr>
          <w:rFonts w:ascii="ＭＳ 明朝" w:hAnsi="ＭＳ 明朝" w:hint="eastAsia"/>
          <w:sz w:val="24"/>
          <w:szCs w:val="24"/>
        </w:rPr>
        <w:t>として承認しました。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2"/>
        <w:gridCol w:w="2126"/>
        <w:gridCol w:w="1396"/>
        <w:gridCol w:w="2842"/>
      </w:tblGrid>
      <w:tr w:rsidR="0039676D" w:rsidTr="008A64B7">
        <w:trPr>
          <w:trHeight w:val="347"/>
        </w:trPr>
        <w:tc>
          <w:tcPr>
            <w:tcW w:w="2067" w:type="dxa"/>
            <w:shd w:val="clear" w:color="auto" w:fill="auto"/>
          </w:tcPr>
          <w:p w:rsidR="002B252A" w:rsidRDefault="002B252A" w:rsidP="00DB30D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（ふりがな）</w:t>
            </w:r>
          </w:p>
          <w:p w:rsidR="0039676D" w:rsidRPr="00275681" w:rsidRDefault="002B252A" w:rsidP="00DB30D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39676D" w:rsidRDefault="0039676D" w:rsidP="007D3D4F">
            <w:pPr>
              <w:pStyle w:val="a3"/>
            </w:pPr>
          </w:p>
        </w:tc>
      </w:tr>
      <w:tr w:rsidR="000751CB" w:rsidTr="002B252A">
        <w:trPr>
          <w:trHeight w:val="583"/>
        </w:trPr>
        <w:tc>
          <w:tcPr>
            <w:tcW w:w="2067" w:type="dxa"/>
            <w:shd w:val="clear" w:color="auto" w:fill="auto"/>
          </w:tcPr>
          <w:p w:rsidR="000751CB" w:rsidRPr="00275681" w:rsidRDefault="000751CB" w:rsidP="00DB30DF">
            <w:pPr>
              <w:pStyle w:val="a3"/>
              <w:jc w:val="center"/>
              <w:rPr>
                <w:sz w:val="24"/>
                <w:szCs w:val="24"/>
              </w:rPr>
            </w:pPr>
            <w:r w:rsidRPr="00275681">
              <w:rPr>
                <w:rFonts w:hint="eastAsia"/>
                <w:sz w:val="24"/>
                <w:szCs w:val="24"/>
              </w:rPr>
              <w:t>性</w:t>
            </w:r>
            <w:r w:rsidR="0039676D" w:rsidRPr="00275681">
              <w:rPr>
                <w:rFonts w:hint="eastAsia"/>
                <w:sz w:val="24"/>
                <w:szCs w:val="24"/>
              </w:rPr>
              <w:t xml:space="preserve">　　　　　</w:t>
            </w:r>
            <w:r w:rsidRPr="00275681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2175" w:type="dxa"/>
            <w:shd w:val="clear" w:color="auto" w:fill="auto"/>
          </w:tcPr>
          <w:p w:rsidR="000751CB" w:rsidRPr="00275681" w:rsidRDefault="0039676D" w:rsidP="00DB30DF">
            <w:pPr>
              <w:pStyle w:val="a3"/>
              <w:jc w:val="center"/>
              <w:rPr>
                <w:sz w:val="24"/>
                <w:szCs w:val="24"/>
              </w:rPr>
            </w:pPr>
            <w:r w:rsidRPr="00275681">
              <w:rPr>
                <w:rFonts w:hint="eastAsia"/>
                <w:sz w:val="24"/>
                <w:szCs w:val="24"/>
              </w:rPr>
              <w:t>男　・　女</w:t>
            </w:r>
          </w:p>
        </w:tc>
        <w:tc>
          <w:tcPr>
            <w:tcW w:w="1428" w:type="dxa"/>
            <w:shd w:val="clear" w:color="auto" w:fill="auto"/>
          </w:tcPr>
          <w:p w:rsidR="000751CB" w:rsidRPr="00275681" w:rsidRDefault="0039676D" w:rsidP="00DB30DF">
            <w:pPr>
              <w:pStyle w:val="a3"/>
              <w:jc w:val="center"/>
              <w:rPr>
                <w:sz w:val="24"/>
                <w:szCs w:val="24"/>
              </w:rPr>
            </w:pPr>
            <w:r w:rsidRPr="00275681">
              <w:rPr>
                <w:rFonts w:hint="eastAsia"/>
                <w:sz w:val="24"/>
                <w:szCs w:val="24"/>
              </w:rPr>
              <w:t>年　　　齢</w:t>
            </w:r>
          </w:p>
        </w:tc>
        <w:tc>
          <w:tcPr>
            <w:tcW w:w="2924" w:type="dxa"/>
            <w:shd w:val="clear" w:color="auto" w:fill="auto"/>
          </w:tcPr>
          <w:p w:rsidR="000751CB" w:rsidRPr="00275681" w:rsidRDefault="00DB30DF" w:rsidP="00DB30D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</w:t>
            </w:r>
            <w:r w:rsidR="0039676D" w:rsidRPr="00275681">
              <w:rPr>
                <w:rFonts w:hint="eastAsia"/>
                <w:sz w:val="24"/>
                <w:szCs w:val="24"/>
              </w:rPr>
              <w:t>歳</w:t>
            </w:r>
          </w:p>
        </w:tc>
      </w:tr>
      <w:tr w:rsidR="008A64B7" w:rsidTr="008A64B7">
        <w:trPr>
          <w:trHeight w:val="624"/>
        </w:trPr>
        <w:tc>
          <w:tcPr>
            <w:tcW w:w="2067" w:type="dxa"/>
            <w:shd w:val="clear" w:color="auto" w:fill="auto"/>
          </w:tcPr>
          <w:p w:rsidR="008A64B7" w:rsidRPr="00275681" w:rsidRDefault="008A64B7" w:rsidP="00DB30DF">
            <w:pPr>
              <w:pStyle w:val="a3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　　　　　職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8A64B7" w:rsidRDefault="008A64B7" w:rsidP="007D3D4F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監督　　　　　・　　　　　アドバイザー</w:t>
            </w:r>
          </w:p>
        </w:tc>
      </w:tr>
      <w:tr w:rsidR="0039676D" w:rsidTr="00866BC9">
        <w:trPr>
          <w:trHeight w:val="1407"/>
        </w:trPr>
        <w:tc>
          <w:tcPr>
            <w:tcW w:w="2067" w:type="dxa"/>
            <w:shd w:val="clear" w:color="auto" w:fill="auto"/>
          </w:tcPr>
          <w:p w:rsidR="0039676D" w:rsidRPr="00275681" w:rsidRDefault="0039676D" w:rsidP="00DB30DF">
            <w:pPr>
              <w:pStyle w:val="a3"/>
              <w:jc w:val="center"/>
              <w:rPr>
                <w:sz w:val="24"/>
                <w:szCs w:val="24"/>
              </w:rPr>
            </w:pPr>
            <w:r w:rsidRPr="00275681">
              <w:rPr>
                <w:rFonts w:hint="eastAsia"/>
                <w:sz w:val="24"/>
                <w:szCs w:val="24"/>
              </w:rPr>
              <w:t>学校との係わり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39676D" w:rsidRDefault="0039676D" w:rsidP="007D3D4F">
            <w:pPr>
              <w:pStyle w:val="a3"/>
            </w:pPr>
          </w:p>
        </w:tc>
      </w:tr>
    </w:tbl>
    <w:p w:rsidR="000724FA" w:rsidRDefault="000724FA" w:rsidP="00866BC9">
      <w:pPr>
        <w:pStyle w:val="a3"/>
        <w:spacing w:line="240" w:lineRule="auto"/>
        <w:rPr>
          <w:rFonts w:hint="eastAsia"/>
        </w:rPr>
      </w:pPr>
    </w:p>
    <w:sectPr w:rsidR="000724FA" w:rsidSect="00537F5B">
      <w:footerReference w:type="default" r:id="rId7"/>
      <w:pgSz w:w="11906" w:h="16838"/>
      <w:pgMar w:top="1701" w:right="1701" w:bottom="1701" w:left="1701" w:header="720" w:footer="720" w:gutter="0"/>
      <w:pgNumType w:start="2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79A" w:rsidRDefault="00B8679A" w:rsidP="00E71D1D">
      <w:r>
        <w:separator/>
      </w:r>
    </w:p>
  </w:endnote>
  <w:endnote w:type="continuationSeparator" w:id="0">
    <w:p w:rsidR="00B8679A" w:rsidRDefault="00B8679A" w:rsidP="00E71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3C5" w:rsidRDefault="009133C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79A" w:rsidRDefault="00B8679A" w:rsidP="00E71D1D">
      <w:r>
        <w:separator/>
      </w:r>
    </w:p>
  </w:footnote>
  <w:footnote w:type="continuationSeparator" w:id="0">
    <w:p w:rsidR="00B8679A" w:rsidRDefault="00B8679A" w:rsidP="00E71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4FA"/>
    <w:rsid w:val="00044176"/>
    <w:rsid w:val="00054BD1"/>
    <w:rsid w:val="00061A22"/>
    <w:rsid w:val="000724FA"/>
    <w:rsid w:val="000751CB"/>
    <w:rsid w:val="0014230C"/>
    <w:rsid w:val="00165A92"/>
    <w:rsid w:val="001836EA"/>
    <w:rsid w:val="00190EAB"/>
    <w:rsid w:val="00191D6C"/>
    <w:rsid w:val="001A1976"/>
    <w:rsid w:val="001B0826"/>
    <w:rsid w:val="001F05D4"/>
    <w:rsid w:val="00204797"/>
    <w:rsid w:val="002142D5"/>
    <w:rsid w:val="00216CDF"/>
    <w:rsid w:val="00275681"/>
    <w:rsid w:val="00286662"/>
    <w:rsid w:val="00296CCC"/>
    <w:rsid w:val="002B252A"/>
    <w:rsid w:val="002B5879"/>
    <w:rsid w:val="002D0699"/>
    <w:rsid w:val="002E1F30"/>
    <w:rsid w:val="003006B9"/>
    <w:rsid w:val="00354AF6"/>
    <w:rsid w:val="003629E7"/>
    <w:rsid w:val="00385557"/>
    <w:rsid w:val="0039676D"/>
    <w:rsid w:val="003D038E"/>
    <w:rsid w:val="004018CC"/>
    <w:rsid w:val="0042087E"/>
    <w:rsid w:val="00464CCF"/>
    <w:rsid w:val="004B37B4"/>
    <w:rsid w:val="004B68DC"/>
    <w:rsid w:val="004F37C6"/>
    <w:rsid w:val="005256B7"/>
    <w:rsid w:val="00537F5B"/>
    <w:rsid w:val="00567F39"/>
    <w:rsid w:val="00594DDF"/>
    <w:rsid w:val="005C03A0"/>
    <w:rsid w:val="005D1C86"/>
    <w:rsid w:val="00670DE3"/>
    <w:rsid w:val="00694699"/>
    <w:rsid w:val="00696E03"/>
    <w:rsid w:val="006F3CEA"/>
    <w:rsid w:val="006F6D08"/>
    <w:rsid w:val="00707408"/>
    <w:rsid w:val="0071653B"/>
    <w:rsid w:val="0072380D"/>
    <w:rsid w:val="007550DA"/>
    <w:rsid w:val="00785A3A"/>
    <w:rsid w:val="007B050F"/>
    <w:rsid w:val="007D324E"/>
    <w:rsid w:val="007D3D4F"/>
    <w:rsid w:val="007D51AD"/>
    <w:rsid w:val="007E77B8"/>
    <w:rsid w:val="008036F4"/>
    <w:rsid w:val="00860668"/>
    <w:rsid w:val="00866BC9"/>
    <w:rsid w:val="008A64B7"/>
    <w:rsid w:val="008B3E1E"/>
    <w:rsid w:val="009041D6"/>
    <w:rsid w:val="00906376"/>
    <w:rsid w:val="009133C5"/>
    <w:rsid w:val="00914562"/>
    <w:rsid w:val="00927C8D"/>
    <w:rsid w:val="00970511"/>
    <w:rsid w:val="009D0626"/>
    <w:rsid w:val="00A64073"/>
    <w:rsid w:val="00A82B98"/>
    <w:rsid w:val="00A9018F"/>
    <w:rsid w:val="00AA0A0B"/>
    <w:rsid w:val="00AA363C"/>
    <w:rsid w:val="00AC6C92"/>
    <w:rsid w:val="00B278A7"/>
    <w:rsid w:val="00B4481F"/>
    <w:rsid w:val="00B8679A"/>
    <w:rsid w:val="00B91193"/>
    <w:rsid w:val="00BF76FF"/>
    <w:rsid w:val="00C01F8B"/>
    <w:rsid w:val="00C73339"/>
    <w:rsid w:val="00C73474"/>
    <w:rsid w:val="00C91DD5"/>
    <w:rsid w:val="00C96821"/>
    <w:rsid w:val="00CA375D"/>
    <w:rsid w:val="00D30056"/>
    <w:rsid w:val="00D40A79"/>
    <w:rsid w:val="00D4249F"/>
    <w:rsid w:val="00D75163"/>
    <w:rsid w:val="00D772FD"/>
    <w:rsid w:val="00DB30DF"/>
    <w:rsid w:val="00E45692"/>
    <w:rsid w:val="00E5384D"/>
    <w:rsid w:val="00E71D1D"/>
    <w:rsid w:val="00EA2DF7"/>
    <w:rsid w:val="00EA695B"/>
    <w:rsid w:val="00EA71EB"/>
    <w:rsid w:val="00ED3741"/>
    <w:rsid w:val="00ED686D"/>
    <w:rsid w:val="00F21597"/>
    <w:rsid w:val="00F44700"/>
    <w:rsid w:val="00F61E75"/>
    <w:rsid w:val="00F903C6"/>
    <w:rsid w:val="00FA7350"/>
    <w:rsid w:val="00FD244E"/>
    <w:rsid w:val="00FE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809A67-D10D-4D28-9CA1-136C824C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3D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11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E71D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1D1D"/>
  </w:style>
  <w:style w:type="paragraph" w:styleId="a6">
    <w:name w:val="footer"/>
    <w:basedOn w:val="a"/>
    <w:link w:val="a7"/>
    <w:uiPriority w:val="99"/>
    <w:unhideWhenUsed/>
    <w:rsid w:val="00E71D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1D1D"/>
  </w:style>
  <w:style w:type="table" w:styleId="a8">
    <w:name w:val="Table Grid"/>
    <w:basedOn w:val="a1"/>
    <w:uiPriority w:val="59"/>
    <w:rsid w:val="00075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DA823-C53B-45EB-9FDF-96B620388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2</Pages>
  <Words>747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ClientLocalAdmin</dc:creator>
  <cp:keywords/>
  <cp:lastModifiedBy>石井 郁也</cp:lastModifiedBy>
  <cp:revision>3</cp:revision>
  <cp:lastPrinted>2024-05-19T05:09:00Z</cp:lastPrinted>
  <dcterms:created xsi:type="dcterms:W3CDTF">2024-06-21T10:29:00Z</dcterms:created>
  <dcterms:modified xsi:type="dcterms:W3CDTF">2024-06-21T10:30:00Z</dcterms:modified>
</cp:coreProperties>
</file>