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FA" w:rsidRDefault="000724F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全国中学校卓球大会出場校　</w:t>
      </w:r>
      <w:r w:rsidR="00D30056">
        <w:rPr>
          <w:rFonts w:ascii="ＭＳ 明朝" w:hAnsi="ＭＳ 明朝" w:hint="eastAsia"/>
        </w:rPr>
        <w:t>学</w:t>
      </w:r>
      <w:r>
        <w:rPr>
          <w:rFonts w:ascii="ＭＳ 明朝" w:hAnsi="ＭＳ 明朝" w:hint="eastAsia"/>
        </w:rPr>
        <w:t>校長　様</w:t>
      </w:r>
    </w:p>
    <w:p w:rsidR="00E5384D" w:rsidRDefault="004B37B4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</w:p>
    <w:p w:rsidR="00670DE3" w:rsidRDefault="007D324E" w:rsidP="00D40A79">
      <w:pPr>
        <w:pStyle w:val="a3"/>
        <w:spacing w:line="360" w:lineRule="auto"/>
        <w:jc w:val="right"/>
        <w:rPr>
          <w:rFonts w:ascii="ＭＳ 明朝" w:hAnsi="ＭＳ 明朝"/>
        </w:rPr>
      </w:pPr>
      <w:r w:rsidRPr="007D324E">
        <w:rPr>
          <w:rFonts w:ascii="ＭＳ 明朝" w:hAnsi="ＭＳ 明朝" w:hint="eastAsia"/>
          <w:spacing w:val="12"/>
          <w:w w:val="68"/>
          <w:fitText w:val="2310" w:id="1947889664"/>
        </w:rPr>
        <w:t>令和５年度全国</w:t>
      </w:r>
      <w:r w:rsidR="000724FA" w:rsidRPr="007D324E">
        <w:rPr>
          <w:rFonts w:ascii="ＭＳ 明朝" w:hAnsi="ＭＳ 明朝" w:hint="eastAsia"/>
          <w:spacing w:val="12"/>
          <w:w w:val="68"/>
          <w:fitText w:val="2310" w:id="1947889664"/>
        </w:rPr>
        <w:t>中学校体育大</w:t>
      </w:r>
      <w:r w:rsidR="000724FA" w:rsidRPr="007D324E">
        <w:rPr>
          <w:rFonts w:ascii="ＭＳ 明朝" w:hAnsi="ＭＳ 明朝" w:hint="eastAsia"/>
          <w:w w:val="68"/>
          <w:fitText w:val="2310" w:id="1947889664"/>
        </w:rPr>
        <w:t>会</w:t>
      </w:r>
    </w:p>
    <w:p w:rsidR="00D4249F" w:rsidRPr="00464CCF" w:rsidRDefault="00464CCF" w:rsidP="00061A22">
      <w:pPr>
        <w:pStyle w:val="a3"/>
        <w:spacing w:line="360" w:lineRule="auto"/>
        <w:jc w:val="right"/>
        <w:rPr>
          <w:rFonts w:ascii="ＭＳ 明朝" w:hAnsi="ＭＳ 明朝"/>
        </w:rPr>
      </w:pPr>
      <w:r w:rsidRPr="00464CCF">
        <w:rPr>
          <w:rFonts w:ascii="ＭＳ 明朝" w:hAnsi="ＭＳ 明朝" w:hint="eastAsia"/>
          <w:spacing w:val="45"/>
          <w:fitText w:val="2310" w:id="-1265453568"/>
        </w:rPr>
        <w:t>高知県実行委員</w:t>
      </w:r>
      <w:r w:rsidRPr="00464CCF">
        <w:rPr>
          <w:rFonts w:ascii="ＭＳ 明朝" w:hAnsi="ＭＳ 明朝" w:hint="eastAsia"/>
          <w:fitText w:val="2310" w:id="-1265453568"/>
        </w:rPr>
        <w:t>会</w:t>
      </w:r>
    </w:p>
    <w:p w:rsidR="00464CCF" w:rsidRDefault="00464CCF" w:rsidP="00061A22">
      <w:pPr>
        <w:pStyle w:val="a3"/>
        <w:spacing w:line="360" w:lineRule="auto"/>
        <w:jc w:val="right"/>
        <w:rPr>
          <w:rFonts w:ascii="ＭＳ 明朝" w:hAnsi="ＭＳ 明朝" w:hint="eastAsia"/>
        </w:rPr>
      </w:pPr>
      <w:r w:rsidRPr="00464CCF">
        <w:rPr>
          <w:rFonts w:ascii="ＭＳ 明朝" w:hAnsi="ＭＳ 明朝" w:hint="eastAsia"/>
          <w:spacing w:val="70"/>
          <w:fitText w:val="2310" w:id="-1265453567"/>
        </w:rPr>
        <w:t>会長　長岡幹</w:t>
      </w:r>
      <w:r w:rsidRPr="00464CCF">
        <w:rPr>
          <w:rFonts w:ascii="ＭＳ 明朝" w:hAnsi="ＭＳ 明朝" w:hint="eastAsia"/>
          <w:fitText w:val="2310" w:id="-1265453567"/>
        </w:rPr>
        <w:t>泰</w:t>
      </w:r>
    </w:p>
    <w:p w:rsidR="000724FA" w:rsidRDefault="000724FA" w:rsidP="001A1976">
      <w:pPr>
        <w:pStyle w:val="a3"/>
        <w:spacing w:line="360" w:lineRule="auto"/>
        <w:jc w:val="right"/>
      </w:pPr>
      <w:r>
        <w:rPr>
          <w:rFonts w:ascii="ＭＳ 明朝" w:hAnsi="ＭＳ 明朝" w:hint="eastAsia"/>
        </w:rPr>
        <w:t>（公印省略）</w:t>
      </w:r>
    </w:p>
    <w:p w:rsidR="000724FA" w:rsidRDefault="000724FA">
      <w:pPr>
        <w:pStyle w:val="a3"/>
      </w:pPr>
    </w:p>
    <w:p w:rsidR="000724FA" w:rsidRDefault="00ED686D">
      <w:pPr>
        <w:pStyle w:val="a3"/>
        <w:jc w:val="center"/>
      </w:pPr>
      <w:r>
        <w:rPr>
          <w:rFonts w:ascii="ＭＳ 明朝" w:hAnsi="ＭＳ 明朝" w:hint="eastAsia"/>
          <w:b/>
          <w:bCs/>
          <w:sz w:val="28"/>
          <w:szCs w:val="28"/>
        </w:rPr>
        <w:t>外部指導者</w:t>
      </w:r>
      <w:r w:rsidR="000724FA">
        <w:rPr>
          <w:rFonts w:ascii="ＭＳ 明朝" w:hAnsi="ＭＳ 明朝" w:hint="eastAsia"/>
          <w:b/>
          <w:bCs/>
          <w:sz w:val="28"/>
          <w:szCs w:val="28"/>
        </w:rPr>
        <w:t>確認書（校長承認書）の提出について</w:t>
      </w:r>
    </w:p>
    <w:p w:rsidR="000724FA" w:rsidRDefault="000724FA">
      <w:pPr>
        <w:pStyle w:val="a3"/>
      </w:pPr>
    </w:p>
    <w:p w:rsidR="000724FA" w:rsidRDefault="000724FA">
      <w:pPr>
        <w:pStyle w:val="a3"/>
      </w:pPr>
      <w:r>
        <w:rPr>
          <w:rFonts w:ascii="ＭＳ 明朝" w:hAnsi="ＭＳ 明朝" w:hint="eastAsia"/>
        </w:rPr>
        <w:t xml:space="preserve">　このことについて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貴校生徒及びチームが全国中学校卓球大会の出場に際して</w:t>
      </w:r>
      <w:r w:rsidR="00A9018F">
        <w:rPr>
          <w:rFonts w:ascii="ＭＳ 明朝" w:hAnsi="ＭＳ 明朝" w:hint="eastAsia"/>
        </w:rPr>
        <w:t>外部指導者</w:t>
      </w:r>
      <w:r>
        <w:rPr>
          <w:rFonts w:ascii="ＭＳ 明朝" w:hAnsi="ＭＳ 明朝" w:hint="eastAsia"/>
        </w:rPr>
        <w:t>を帯同される場合には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以下の点に留意してご提出願います。</w:t>
      </w:r>
    </w:p>
    <w:p w:rsidR="000724FA" w:rsidRPr="00A9018F" w:rsidRDefault="000724FA">
      <w:pPr>
        <w:pStyle w:val="a3"/>
      </w:pPr>
    </w:p>
    <w:p w:rsidR="00696E03" w:rsidRDefault="000724FA" w:rsidP="00F2159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</w:t>
      </w:r>
      <w:r w:rsidR="005C03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全国中学校体育大会開催基準</w:t>
      </w:r>
      <w:r w:rsidR="00F21597">
        <w:rPr>
          <w:rFonts w:ascii="ＭＳ 明朝" w:hAnsi="ＭＳ 明朝" w:hint="eastAsia"/>
        </w:rPr>
        <w:t>・全国中学校体育大会引率細則より、外部指導者によ</w:t>
      </w:r>
    </w:p>
    <w:p w:rsidR="00F21597" w:rsidRDefault="00F21597" w:rsidP="00F2159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るアドバイザー・引率監督が認められています。</w:t>
      </w:r>
    </w:p>
    <w:p w:rsidR="00F21597" w:rsidRDefault="00F21597" w:rsidP="00F21597">
      <w:pPr>
        <w:pStyle w:val="a3"/>
        <w:rPr>
          <w:rFonts w:ascii="ＭＳ 明朝" w:hAnsi="ＭＳ 明朝"/>
          <w:sz w:val="18"/>
          <w:szCs w:val="18"/>
        </w:rPr>
      </w:pPr>
      <w:r w:rsidRPr="00F21597">
        <w:rPr>
          <w:rFonts w:ascii="ＭＳ 明朝" w:hAnsi="ＭＳ 明朝" w:hint="eastAsia"/>
          <w:sz w:val="18"/>
          <w:szCs w:val="18"/>
        </w:rPr>
        <w:t xml:space="preserve">　　　（ただし外部指導者が引率監督とな</w:t>
      </w:r>
      <w:r>
        <w:rPr>
          <w:rFonts w:ascii="ＭＳ 明朝" w:hAnsi="ＭＳ 明朝" w:hint="eastAsia"/>
          <w:sz w:val="18"/>
          <w:szCs w:val="18"/>
        </w:rPr>
        <w:t>れ</w:t>
      </w:r>
      <w:r w:rsidRPr="00F21597">
        <w:rPr>
          <w:rFonts w:ascii="ＭＳ 明朝" w:hAnsi="ＭＳ 明朝" w:hint="eastAsia"/>
          <w:sz w:val="18"/>
          <w:szCs w:val="18"/>
        </w:rPr>
        <w:t>るのは、学校事情により、校長・教員・部活動指導員が引率</w:t>
      </w:r>
    </w:p>
    <w:p w:rsidR="001836EA" w:rsidRDefault="00F21597" w:rsidP="00F21597">
      <w:pPr>
        <w:pStyle w:val="a3"/>
        <w:ind w:firstLineChars="400" w:firstLine="720"/>
        <w:rPr>
          <w:rFonts w:ascii="ＭＳ 明朝" w:hAnsi="ＭＳ 明朝"/>
          <w:sz w:val="18"/>
          <w:szCs w:val="18"/>
        </w:rPr>
      </w:pPr>
      <w:r w:rsidRPr="00F21597">
        <w:rPr>
          <w:rFonts w:ascii="ＭＳ 明朝" w:hAnsi="ＭＳ 明朝" w:hint="eastAsia"/>
          <w:sz w:val="18"/>
          <w:szCs w:val="18"/>
        </w:rPr>
        <w:t>できないと校長が判断した場合であり、日頃から指導に当たっている者のみ</w:t>
      </w:r>
      <w:r w:rsidR="001836EA">
        <w:rPr>
          <w:rFonts w:ascii="ＭＳ 明朝" w:hAnsi="ＭＳ 明朝" w:hint="eastAsia"/>
          <w:sz w:val="18"/>
          <w:szCs w:val="18"/>
        </w:rPr>
        <w:t>。安易に外部指導者</w:t>
      </w:r>
    </w:p>
    <w:p w:rsidR="00F21597" w:rsidRPr="00F21597" w:rsidRDefault="001836EA" w:rsidP="00F21597">
      <w:pPr>
        <w:pStyle w:val="a3"/>
        <w:ind w:firstLineChars="400" w:firstLine="72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の引率を認めるものではない。</w:t>
      </w:r>
      <w:r w:rsidR="00F21597" w:rsidRPr="00F21597">
        <w:rPr>
          <w:rFonts w:ascii="ＭＳ 明朝" w:hAnsi="ＭＳ 明朝" w:hint="eastAsia"/>
          <w:sz w:val="18"/>
          <w:szCs w:val="18"/>
        </w:rPr>
        <w:t>）</w:t>
      </w:r>
    </w:p>
    <w:p w:rsidR="00696E03" w:rsidRDefault="000724FA" w:rsidP="00696E0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</w:t>
      </w:r>
      <w:r w:rsidR="005C03A0">
        <w:rPr>
          <w:rFonts w:ascii="ＭＳ 明朝" w:hAnsi="ＭＳ 明朝" w:hint="eastAsia"/>
        </w:rPr>
        <w:t xml:space="preserve">　</w:t>
      </w:r>
      <w:r w:rsidR="00696E03">
        <w:rPr>
          <w:rFonts w:ascii="ＭＳ 明朝" w:hAnsi="ＭＳ 明朝" w:hint="eastAsia"/>
        </w:rPr>
        <w:t>外部指導者</w:t>
      </w:r>
      <w:r>
        <w:rPr>
          <w:rFonts w:ascii="ＭＳ 明朝" w:hAnsi="ＭＳ 明朝" w:hint="eastAsia"/>
        </w:rPr>
        <w:t>の資格を正しく確認し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トラブルを防止するため</w:t>
      </w:r>
      <w:r w:rsidR="00C96821">
        <w:rPr>
          <w:rFonts w:ascii="ＭＳ 明朝" w:hAnsi="ＭＳ 明朝" w:hint="eastAsia"/>
        </w:rPr>
        <w:t>、</w:t>
      </w:r>
      <w:r w:rsidR="00696E03">
        <w:rPr>
          <w:rFonts w:ascii="ＭＳ 明朝" w:hAnsi="ＭＳ 明朝" w:hint="eastAsia"/>
        </w:rPr>
        <w:t>外部指導者</w:t>
      </w:r>
      <w:r>
        <w:rPr>
          <w:rFonts w:ascii="ＭＳ 明朝" w:hAnsi="ＭＳ 明朝" w:hint="eastAsia"/>
        </w:rPr>
        <w:t>確認書（校</w:t>
      </w:r>
    </w:p>
    <w:p w:rsidR="000724FA" w:rsidRPr="00696E03" w:rsidRDefault="000724FA" w:rsidP="00F21597">
      <w:pPr>
        <w:pStyle w:val="a3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長承認書）を実行委員会に提出していただきます。</w:t>
      </w:r>
    </w:p>
    <w:p w:rsidR="000724FA" w:rsidRDefault="000724FA">
      <w:pPr>
        <w:pStyle w:val="a3"/>
      </w:pPr>
      <w:r>
        <w:rPr>
          <w:rFonts w:ascii="ＭＳ 明朝" w:hAnsi="ＭＳ 明朝" w:hint="eastAsia"/>
        </w:rPr>
        <w:t xml:space="preserve">　３</w:t>
      </w:r>
      <w:r w:rsidR="005C03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大会期間中は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実行委員会から支給するＩＤカードを掛けていただきます。</w:t>
      </w:r>
    </w:p>
    <w:p w:rsidR="00927C8D" w:rsidRDefault="000724F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４</w:t>
      </w:r>
      <w:r w:rsidR="005C03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作成したＩＤカードは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受付の際に配</w:t>
      </w:r>
      <w:r w:rsidR="002142D5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いたします。</w:t>
      </w:r>
    </w:p>
    <w:p w:rsidR="000724FA" w:rsidRDefault="00927C8D" w:rsidP="00165A92">
      <w:pPr>
        <w:pStyle w:val="a3"/>
        <w:ind w:leftChars="100" w:left="420" w:hangingChars="100" w:hanging="210"/>
      </w:pPr>
      <w:r>
        <w:rPr>
          <w:rFonts w:ascii="ＭＳ 明朝" w:hAnsi="ＭＳ 明朝" w:hint="eastAsia"/>
        </w:rPr>
        <w:t>５　特に学校との係わり方を詳しく書いてください。</w:t>
      </w:r>
    </w:p>
    <w:p w:rsidR="000724FA" w:rsidRDefault="00044176" w:rsidP="00927C8D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※学校との係わり方の例</w:t>
      </w:r>
    </w:p>
    <w:tbl>
      <w:tblPr>
        <w:tblW w:w="853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0"/>
      </w:tblGrid>
      <w:tr w:rsidR="00044176" w:rsidTr="00F903C6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8530" w:type="dxa"/>
          </w:tcPr>
          <w:p w:rsidR="00044176" w:rsidRDefault="00044176" w:rsidP="00044176">
            <w:pPr>
              <w:pStyle w:val="a3"/>
              <w:ind w:left="25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2B252A">
              <w:rPr>
                <w:rFonts w:hint="eastAsia"/>
              </w:rPr>
              <w:t>地域住民の指導者で、</w:t>
            </w:r>
            <w:r>
              <w:rPr>
                <w:rFonts w:hint="eastAsia"/>
              </w:rPr>
              <w:t>定期的に部活動に参加し、選手を指導されている。</w:t>
            </w:r>
          </w:p>
          <w:p w:rsidR="00044176" w:rsidRDefault="00044176" w:rsidP="00165A92">
            <w:pPr>
              <w:pStyle w:val="a3"/>
              <w:ind w:left="2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2B252A">
              <w:rPr>
                <w:rFonts w:hint="eastAsia"/>
              </w:rPr>
              <w:t>本校卒業生で、</w:t>
            </w:r>
            <w:r>
              <w:rPr>
                <w:rFonts w:hint="eastAsia"/>
              </w:rPr>
              <w:t>一週間に２～３回、指導に来校されて選手を指導されている。</w:t>
            </w:r>
          </w:p>
        </w:tc>
      </w:tr>
    </w:tbl>
    <w:p w:rsidR="007D324E" w:rsidRDefault="005256B7" w:rsidP="00D40A79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ご不明な点がありましたら</w:t>
      </w:r>
      <w:r w:rsidR="00C96821">
        <w:rPr>
          <w:rFonts w:ascii="ＭＳ 明朝" w:hAnsi="ＭＳ 明朝" w:hint="eastAsia"/>
        </w:rPr>
        <w:t>、</w:t>
      </w:r>
      <w:r w:rsidR="00165A92">
        <w:rPr>
          <w:rFonts w:ascii="ＭＳ 明朝" w:hAnsi="ＭＳ 明朝" w:hint="eastAsia"/>
        </w:rPr>
        <w:t>令和５年度</w:t>
      </w:r>
      <w:r w:rsidR="000724FA">
        <w:rPr>
          <w:rFonts w:ascii="ＭＳ 明朝" w:hAnsi="ＭＳ 明朝" w:hint="eastAsia"/>
        </w:rPr>
        <w:t>全国中学校</w:t>
      </w:r>
      <w:r w:rsidR="00E5384D">
        <w:rPr>
          <w:rFonts w:ascii="ＭＳ 明朝" w:hAnsi="ＭＳ 明朝" w:hint="eastAsia"/>
        </w:rPr>
        <w:t>体育大会</w:t>
      </w:r>
      <w:r w:rsidR="00165A92">
        <w:rPr>
          <w:rFonts w:ascii="ＭＳ 明朝" w:hAnsi="ＭＳ 明朝" w:hint="eastAsia"/>
        </w:rPr>
        <w:t>高知県</w:t>
      </w:r>
      <w:r w:rsidR="000724FA" w:rsidRPr="00914562">
        <w:rPr>
          <w:rFonts w:ascii="ＭＳ 明朝" w:hAnsi="ＭＳ 明朝" w:hint="eastAsia"/>
        </w:rPr>
        <w:t>実行委員会</w:t>
      </w:r>
    </w:p>
    <w:p w:rsidR="00F21597" w:rsidRPr="001836EA" w:rsidRDefault="00BF76FF" w:rsidP="00D40A79">
      <w:pPr>
        <w:pStyle w:val="a3"/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卓球</w:t>
      </w:r>
      <w:r w:rsidR="000724FA">
        <w:rPr>
          <w:rFonts w:ascii="ＭＳ 明朝" w:hAnsi="ＭＳ 明朝" w:hint="eastAsia"/>
        </w:rPr>
        <w:t>事務局までお問い合わせください。</w:t>
      </w:r>
    </w:p>
    <w:p w:rsidR="007D3D4F" w:rsidRPr="00061A22" w:rsidRDefault="00061A22" w:rsidP="007D3D4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061A22">
        <w:rPr>
          <w:rFonts w:hint="eastAsia"/>
          <w:sz w:val="24"/>
          <w:szCs w:val="24"/>
        </w:rPr>
        <w:lastRenderedPageBreak/>
        <w:t>令和</w:t>
      </w:r>
      <w:r w:rsidR="002E1F30">
        <w:rPr>
          <w:rFonts w:hint="eastAsia"/>
          <w:sz w:val="24"/>
          <w:szCs w:val="24"/>
        </w:rPr>
        <w:t xml:space="preserve">　</w:t>
      </w:r>
      <w:r w:rsidR="00464CCF">
        <w:rPr>
          <w:rFonts w:hint="eastAsia"/>
          <w:sz w:val="24"/>
          <w:szCs w:val="24"/>
        </w:rPr>
        <w:t>５</w:t>
      </w:r>
      <w:r w:rsidR="001F05D4">
        <w:rPr>
          <w:rFonts w:ascii="ＭＳ 明朝" w:hAnsi="ＭＳ 明朝" w:hint="eastAsia"/>
          <w:sz w:val="24"/>
          <w:szCs w:val="24"/>
        </w:rPr>
        <w:t>年</w:t>
      </w:r>
      <w:r w:rsidR="002E1F30">
        <w:rPr>
          <w:rFonts w:ascii="ＭＳ 明朝" w:hAnsi="ＭＳ 明朝" w:hint="eastAsia"/>
          <w:sz w:val="24"/>
          <w:szCs w:val="24"/>
        </w:rPr>
        <w:t xml:space="preserve">　</w:t>
      </w:r>
      <w:r w:rsidR="007D3D4F" w:rsidRPr="00061A22">
        <w:rPr>
          <w:rFonts w:ascii="ＭＳ 明朝" w:hAnsi="ＭＳ 明朝" w:hint="eastAsia"/>
          <w:sz w:val="24"/>
          <w:szCs w:val="24"/>
        </w:rPr>
        <w:t>８月　　日</w:t>
      </w:r>
    </w:p>
    <w:p w:rsidR="00E5384D" w:rsidRDefault="00E5384D" w:rsidP="007D3D4F">
      <w:pPr>
        <w:pStyle w:val="a3"/>
        <w:jc w:val="right"/>
        <w:rPr>
          <w:rFonts w:hint="eastAsia"/>
        </w:rPr>
      </w:pPr>
    </w:p>
    <w:p w:rsidR="00C91DD5" w:rsidRPr="00D30056" w:rsidRDefault="00165A92" w:rsidP="00C91DD5">
      <w:pPr>
        <w:pStyle w:val="a3"/>
        <w:spacing w:line="240" w:lineRule="auto"/>
        <w:rPr>
          <w:rFonts w:ascii="ＭＳ 明朝" w:hAnsi="ＭＳ 明朝" w:hint="eastAsia"/>
          <w:sz w:val="22"/>
        </w:rPr>
      </w:pPr>
      <w:r w:rsidRPr="00165A92">
        <w:rPr>
          <w:rFonts w:ascii="ＭＳ 明朝" w:hAnsi="ＭＳ 明朝" w:hint="eastAsia"/>
          <w:spacing w:val="1"/>
          <w:w w:val="88"/>
          <w:sz w:val="22"/>
          <w:fitText w:val="2727" w:id="-1265405694"/>
        </w:rPr>
        <w:t>令和５年度</w:t>
      </w:r>
      <w:r w:rsidR="00C91DD5" w:rsidRPr="00165A92">
        <w:rPr>
          <w:rFonts w:ascii="ＭＳ 明朝" w:hAnsi="ＭＳ 明朝" w:hint="eastAsia"/>
          <w:spacing w:val="1"/>
          <w:w w:val="88"/>
          <w:sz w:val="22"/>
          <w:fitText w:val="2727" w:id="-1265405694"/>
        </w:rPr>
        <w:t>全国中学校卓球大</w:t>
      </w:r>
      <w:r w:rsidR="00C91DD5" w:rsidRPr="00165A92">
        <w:rPr>
          <w:rFonts w:ascii="ＭＳ 明朝" w:hAnsi="ＭＳ 明朝" w:hint="eastAsia"/>
          <w:spacing w:val="-4"/>
          <w:w w:val="88"/>
          <w:sz w:val="22"/>
          <w:fitText w:val="2727" w:id="-1265405694"/>
        </w:rPr>
        <w:t>会</w:t>
      </w:r>
    </w:p>
    <w:p w:rsidR="00464CCF" w:rsidRDefault="00464CCF" w:rsidP="00C91DD5">
      <w:pPr>
        <w:pStyle w:val="a3"/>
        <w:spacing w:line="240" w:lineRule="auto"/>
        <w:rPr>
          <w:sz w:val="22"/>
        </w:rPr>
      </w:pPr>
      <w:r w:rsidRPr="00165A92">
        <w:rPr>
          <w:rFonts w:ascii="ＭＳ 明朝" w:hAnsi="ＭＳ 明朝" w:hint="eastAsia"/>
          <w:spacing w:val="66"/>
          <w:sz w:val="22"/>
          <w:fitText w:val="2688" w:id="-1265452542"/>
        </w:rPr>
        <w:t>高知県実行委員</w:t>
      </w:r>
      <w:r w:rsidRPr="00165A92">
        <w:rPr>
          <w:rFonts w:ascii="ＭＳ 明朝" w:hAnsi="ＭＳ 明朝" w:hint="eastAsia"/>
          <w:spacing w:val="2"/>
          <w:sz w:val="22"/>
          <w:fitText w:val="2688" w:id="-1265452542"/>
        </w:rPr>
        <w:t>会</w:t>
      </w:r>
    </w:p>
    <w:p w:rsidR="007D3D4F" w:rsidRPr="00464CCF" w:rsidRDefault="00464CCF" w:rsidP="00C91DD5">
      <w:pPr>
        <w:pStyle w:val="a3"/>
        <w:spacing w:line="240" w:lineRule="auto"/>
        <w:rPr>
          <w:rFonts w:hint="eastAsia"/>
          <w:sz w:val="22"/>
        </w:rPr>
      </w:pPr>
      <w:r w:rsidRPr="00165A92">
        <w:rPr>
          <w:rFonts w:hint="eastAsia"/>
          <w:spacing w:val="51"/>
          <w:sz w:val="22"/>
          <w:fitText w:val="2688" w:id="-1265452540"/>
        </w:rPr>
        <w:t>会長　長岡幹泰</w:t>
      </w:r>
      <w:r w:rsidRPr="00165A92">
        <w:rPr>
          <w:rFonts w:ascii="ＭＳ 明朝" w:hAnsi="ＭＳ 明朝" w:hint="eastAsia"/>
          <w:spacing w:val="51"/>
          <w:sz w:val="22"/>
          <w:fitText w:val="2688" w:id="-1265452540"/>
        </w:rPr>
        <w:t xml:space="preserve"> </w:t>
      </w:r>
      <w:r w:rsidRPr="00165A92">
        <w:rPr>
          <w:rFonts w:ascii="ＭＳ 明朝" w:hAnsi="ＭＳ 明朝" w:hint="eastAsia"/>
          <w:spacing w:val="1"/>
          <w:sz w:val="22"/>
          <w:fitText w:val="2688" w:id="-1265452540"/>
        </w:rPr>
        <w:t>様</w:t>
      </w:r>
    </w:p>
    <w:p w:rsidR="007D3D4F" w:rsidRPr="00914562" w:rsidRDefault="007D3D4F" w:rsidP="007D3D4F">
      <w:pPr>
        <w:pStyle w:val="a3"/>
        <w:rPr>
          <w:rFonts w:hint="eastAsia"/>
        </w:rPr>
      </w:pPr>
    </w:p>
    <w:p w:rsidR="007D3D4F" w:rsidRDefault="007D3D4F" w:rsidP="007D3D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都・道・府・県　　　　　立　　　　　　　　　　　</w:t>
      </w:r>
      <w:r w:rsidR="0091456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学校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校長　　　　　　　　　　　　　</w:t>
      </w:r>
      <w:r>
        <w:rPr>
          <w:rFonts w:ascii="ＭＳ 明朝" w:hAnsi="ＭＳ 明朝" w:hint="eastAsia"/>
          <w:spacing w:val="-12"/>
          <w:sz w:val="24"/>
          <w:szCs w:val="24"/>
          <w:bdr w:val="single" w:sz="4" w:space="0" w:color="auto"/>
        </w:rPr>
        <w:t>印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住　所</w:t>
      </w:r>
    </w:p>
    <w:p w:rsidR="007D3D4F" w:rsidRDefault="007D3D4F" w:rsidP="00CA375D">
      <w:pPr>
        <w:pStyle w:val="a3"/>
        <w:spacing w:line="240" w:lineRule="auto"/>
      </w:pPr>
    </w:p>
    <w:p w:rsidR="007D3D4F" w:rsidRDefault="007D3D4F" w:rsidP="007D3D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電　話</w:t>
      </w:r>
    </w:p>
    <w:p w:rsidR="007D3D4F" w:rsidRDefault="007D3D4F" w:rsidP="00CA375D">
      <w:pPr>
        <w:pStyle w:val="a3"/>
        <w:spacing w:line="240" w:lineRule="auto"/>
      </w:pPr>
    </w:p>
    <w:p w:rsidR="007D3D4F" w:rsidRDefault="007D3D4F" w:rsidP="007D3D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ＦＡＸ</w:t>
      </w:r>
    </w:p>
    <w:p w:rsidR="007D3D4F" w:rsidRDefault="007D3D4F" w:rsidP="007D3D4F">
      <w:pPr>
        <w:pStyle w:val="a3"/>
        <w:rPr>
          <w:rFonts w:hint="eastAsia"/>
        </w:rPr>
      </w:pPr>
    </w:p>
    <w:p w:rsidR="007D3D4F" w:rsidRDefault="002B252A" w:rsidP="007D3D4F">
      <w:pPr>
        <w:pStyle w:val="a3"/>
        <w:jc w:val="center"/>
      </w:pPr>
      <w:r>
        <w:rPr>
          <w:rFonts w:ascii="ＭＳ 明朝" w:hAnsi="ＭＳ 明朝" w:hint="eastAsia"/>
          <w:b/>
          <w:bCs/>
          <w:sz w:val="28"/>
          <w:szCs w:val="28"/>
        </w:rPr>
        <w:t>外部指導者</w:t>
      </w:r>
      <w:r w:rsidR="007D3D4F">
        <w:rPr>
          <w:rFonts w:ascii="ＭＳ 明朝" w:hAnsi="ＭＳ 明朝" w:hint="eastAsia"/>
          <w:b/>
          <w:bCs/>
          <w:sz w:val="28"/>
          <w:szCs w:val="28"/>
        </w:rPr>
        <w:t>確認書（校長承認書）</w:t>
      </w:r>
    </w:p>
    <w:p w:rsidR="007D3D4F" w:rsidRPr="002B252A" w:rsidRDefault="007D3D4F" w:rsidP="0072380D">
      <w:pPr>
        <w:pStyle w:val="a3"/>
        <w:spacing w:line="360" w:lineRule="auto"/>
      </w:pPr>
    </w:p>
    <w:p w:rsidR="007D3D4F" w:rsidRPr="00464CCF" w:rsidRDefault="007D3D4F" w:rsidP="007D3D4F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下記の者を</w:t>
      </w:r>
      <w:r w:rsidR="00C96821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本校が</w:t>
      </w:r>
      <w:r w:rsidR="00670DE3">
        <w:rPr>
          <w:rFonts w:ascii="ＭＳ 明朝" w:hAnsi="ＭＳ 明朝" w:hint="eastAsia"/>
          <w:sz w:val="24"/>
          <w:szCs w:val="24"/>
        </w:rPr>
        <w:t>令和</w:t>
      </w:r>
      <w:r w:rsidR="00464CCF">
        <w:rPr>
          <w:rFonts w:ascii="ＭＳ 明朝" w:hAnsi="ＭＳ 明朝" w:hint="eastAsia"/>
          <w:sz w:val="24"/>
          <w:szCs w:val="24"/>
        </w:rPr>
        <w:t>５</w:t>
      </w:r>
      <w:r w:rsidR="00670DE3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度全国中学校体育大会出場に際しての</w:t>
      </w:r>
      <w:r w:rsidR="00C96821">
        <w:rPr>
          <w:rFonts w:ascii="ＭＳ 明朝" w:hAnsi="ＭＳ 明朝" w:hint="eastAsia"/>
          <w:sz w:val="24"/>
          <w:szCs w:val="24"/>
        </w:rPr>
        <w:t>、</w:t>
      </w:r>
      <w:r w:rsidR="002B252A">
        <w:rPr>
          <w:rFonts w:ascii="ＭＳ 明朝" w:hAnsi="ＭＳ 明朝" w:hint="eastAsia"/>
          <w:sz w:val="24"/>
          <w:szCs w:val="24"/>
        </w:rPr>
        <w:t>外部指導者</w:t>
      </w:r>
      <w:r>
        <w:rPr>
          <w:rFonts w:ascii="ＭＳ 明朝" w:hAnsi="ＭＳ 明朝" w:hint="eastAsia"/>
          <w:sz w:val="24"/>
          <w:szCs w:val="24"/>
        </w:rPr>
        <w:t>として承認しました。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126"/>
        <w:gridCol w:w="1396"/>
        <w:gridCol w:w="2842"/>
      </w:tblGrid>
      <w:tr w:rsidR="0039676D" w:rsidTr="008A64B7">
        <w:trPr>
          <w:trHeight w:val="347"/>
        </w:trPr>
        <w:tc>
          <w:tcPr>
            <w:tcW w:w="2067" w:type="dxa"/>
            <w:shd w:val="clear" w:color="auto" w:fill="auto"/>
          </w:tcPr>
          <w:p w:rsidR="002B252A" w:rsidRDefault="002B252A" w:rsidP="00DB3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39676D" w:rsidRPr="00275681" w:rsidRDefault="002B252A" w:rsidP="00DB3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9676D" w:rsidRDefault="0039676D" w:rsidP="007D3D4F">
            <w:pPr>
              <w:pStyle w:val="a3"/>
            </w:pPr>
          </w:p>
        </w:tc>
      </w:tr>
      <w:tr w:rsidR="000751CB" w:rsidTr="002B252A">
        <w:trPr>
          <w:trHeight w:val="583"/>
        </w:trPr>
        <w:tc>
          <w:tcPr>
            <w:tcW w:w="2067" w:type="dxa"/>
            <w:shd w:val="clear" w:color="auto" w:fill="auto"/>
          </w:tcPr>
          <w:p w:rsidR="000751CB" w:rsidRPr="00275681" w:rsidRDefault="000751CB" w:rsidP="00DB30DF">
            <w:pPr>
              <w:pStyle w:val="a3"/>
              <w:jc w:val="center"/>
              <w:rPr>
                <w:sz w:val="24"/>
                <w:szCs w:val="24"/>
              </w:rPr>
            </w:pPr>
            <w:r w:rsidRPr="00275681">
              <w:rPr>
                <w:rFonts w:hint="eastAsia"/>
                <w:sz w:val="24"/>
                <w:szCs w:val="24"/>
              </w:rPr>
              <w:t>性</w:t>
            </w:r>
            <w:r w:rsidR="0039676D" w:rsidRPr="00275681">
              <w:rPr>
                <w:rFonts w:hint="eastAsia"/>
                <w:sz w:val="24"/>
                <w:szCs w:val="24"/>
              </w:rPr>
              <w:t xml:space="preserve">　　　　　</w:t>
            </w:r>
            <w:r w:rsidRPr="00275681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175" w:type="dxa"/>
            <w:shd w:val="clear" w:color="auto" w:fill="auto"/>
          </w:tcPr>
          <w:p w:rsidR="000751CB" w:rsidRPr="00275681" w:rsidRDefault="0039676D" w:rsidP="00DB30DF">
            <w:pPr>
              <w:pStyle w:val="a3"/>
              <w:jc w:val="center"/>
              <w:rPr>
                <w:sz w:val="24"/>
                <w:szCs w:val="24"/>
              </w:rPr>
            </w:pPr>
            <w:r w:rsidRPr="00275681"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1428" w:type="dxa"/>
            <w:shd w:val="clear" w:color="auto" w:fill="auto"/>
          </w:tcPr>
          <w:p w:rsidR="000751CB" w:rsidRPr="00275681" w:rsidRDefault="0039676D" w:rsidP="00DB30DF">
            <w:pPr>
              <w:pStyle w:val="a3"/>
              <w:jc w:val="center"/>
              <w:rPr>
                <w:sz w:val="24"/>
                <w:szCs w:val="24"/>
              </w:rPr>
            </w:pPr>
            <w:r w:rsidRPr="00275681">
              <w:rPr>
                <w:rFonts w:hint="eastAsia"/>
                <w:sz w:val="24"/>
                <w:szCs w:val="24"/>
              </w:rPr>
              <w:t>年　　　齢</w:t>
            </w:r>
          </w:p>
        </w:tc>
        <w:tc>
          <w:tcPr>
            <w:tcW w:w="2924" w:type="dxa"/>
            <w:shd w:val="clear" w:color="auto" w:fill="auto"/>
          </w:tcPr>
          <w:p w:rsidR="000751CB" w:rsidRPr="00275681" w:rsidRDefault="00DB30DF" w:rsidP="00DB3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39676D" w:rsidRPr="00275681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8A64B7" w:rsidTr="008A64B7">
        <w:trPr>
          <w:trHeight w:val="624"/>
        </w:trPr>
        <w:tc>
          <w:tcPr>
            <w:tcW w:w="2067" w:type="dxa"/>
            <w:shd w:val="clear" w:color="auto" w:fill="auto"/>
          </w:tcPr>
          <w:p w:rsidR="008A64B7" w:rsidRPr="00275681" w:rsidRDefault="008A64B7" w:rsidP="00DB30DF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　　　　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8A64B7" w:rsidRDefault="008A64B7" w:rsidP="007D3D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監督　　　　　・　　　　　アドバイザー</w:t>
            </w:r>
          </w:p>
        </w:tc>
      </w:tr>
      <w:tr w:rsidR="0039676D" w:rsidTr="002B252A">
        <w:trPr>
          <w:trHeight w:val="1555"/>
        </w:trPr>
        <w:tc>
          <w:tcPr>
            <w:tcW w:w="2067" w:type="dxa"/>
            <w:shd w:val="clear" w:color="auto" w:fill="auto"/>
          </w:tcPr>
          <w:p w:rsidR="0039676D" w:rsidRPr="00275681" w:rsidRDefault="0039676D" w:rsidP="00DB30DF">
            <w:pPr>
              <w:pStyle w:val="a3"/>
              <w:jc w:val="center"/>
              <w:rPr>
                <w:sz w:val="24"/>
                <w:szCs w:val="24"/>
              </w:rPr>
            </w:pPr>
            <w:r w:rsidRPr="00275681">
              <w:rPr>
                <w:rFonts w:hint="eastAsia"/>
                <w:sz w:val="24"/>
                <w:szCs w:val="24"/>
              </w:rPr>
              <w:t>学校との係わり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9676D" w:rsidRDefault="0039676D" w:rsidP="007D3D4F">
            <w:pPr>
              <w:pStyle w:val="a3"/>
            </w:pPr>
          </w:p>
        </w:tc>
      </w:tr>
    </w:tbl>
    <w:p w:rsidR="000724FA" w:rsidRDefault="000724FA" w:rsidP="0042087E">
      <w:pPr>
        <w:pStyle w:val="a3"/>
        <w:spacing w:line="240" w:lineRule="auto"/>
        <w:rPr>
          <w:rFonts w:hint="eastAsia"/>
        </w:rPr>
      </w:pPr>
    </w:p>
    <w:sectPr w:rsidR="000724FA" w:rsidSect="009133C5">
      <w:footerReference w:type="default" r:id="rId7"/>
      <w:pgSz w:w="11906" w:h="16838"/>
      <w:pgMar w:top="1701" w:right="1701" w:bottom="1701" w:left="1701" w:header="720" w:footer="720" w:gutter="0"/>
      <w:pgNumType w:start="2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568" w:rsidRDefault="00281568" w:rsidP="00E71D1D">
      <w:r>
        <w:separator/>
      </w:r>
    </w:p>
  </w:endnote>
  <w:endnote w:type="continuationSeparator" w:id="0">
    <w:p w:rsidR="00281568" w:rsidRDefault="00281568" w:rsidP="00E7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3C5" w:rsidRDefault="009133C5">
    <w:pPr>
      <w:pStyle w:val="a6"/>
      <w:jc w:val="center"/>
    </w:pPr>
  </w:p>
  <w:p w:rsidR="009133C5" w:rsidRDefault="009133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568" w:rsidRDefault="00281568" w:rsidP="00E71D1D">
      <w:r>
        <w:separator/>
      </w:r>
    </w:p>
  </w:footnote>
  <w:footnote w:type="continuationSeparator" w:id="0">
    <w:p w:rsidR="00281568" w:rsidRDefault="00281568" w:rsidP="00E7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FA"/>
    <w:rsid w:val="00044176"/>
    <w:rsid w:val="00054BD1"/>
    <w:rsid w:val="00061A22"/>
    <w:rsid w:val="000724FA"/>
    <w:rsid w:val="000751CB"/>
    <w:rsid w:val="0014230C"/>
    <w:rsid w:val="00165A92"/>
    <w:rsid w:val="001836EA"/>
    <w:rsid w:val="00190EAB"/>
    <w:rsid w:val="00191D6C"/>
    <w:rsid w:val="001A1976"/>
    <w:rsid w:val="001B0826"/>
    <w:rsid w:val="001F05D4"/>
    <w:rsid w:val="00204797"/>
    <w:rsid w:val="002142D5"/>
    <w:rsid w:val="00216CDF"/>
    <w:rsid w:val="00275681"/>
    <w:rsid w:val="00281568"/>
    <w:rsid w:val="00296CCC"/>
    <w:rsid w:val="002B252A"/>
    <w:rsid w:val="002B5879"/>
    <w:rsid w:val="002D0699"/>
    <w:rsid w:val="002E1F30"/>
    <w:rsid w:val="003006B9"/>
    <w:rsid w:val="00354AF6"/>
    <w:rsid w:val="00385557"/>
    <w:rsid w:val="0039676D"/>
    <w:rsid w:val="004018CC"/>
    <w:rsid w:val="0042087E"/>
    <w:rsid w:val="00464CCF"/>
    <w:rsid w:val="004B37B4"/>
    <w:rsid w:val="004B68DC"/>
    <w:rsid w:val="005256B7"/>
    <w:rsid w:val="00567F39"/>
    <w:rsid w:val="005C03A0"/>
    <w:rsid w:val="00670DE3"/>
    <w:rsid w:val="00694699"/>
    <w:rsid w:val="00696E03"/>
    <w:rsid w:val="006F3CEA"/>
    <w:rsid w:val="006F6D08"/>
    <w:rsid w:val="00707408"/>
    <w:rsid w:val="0071653B"/>
    <w:rsid w:val="0072380D"/>
    <w:rsid w:val="007550DA"/>
    <w:rsid w:val="00785A3A"/>
    <w:rsid w:val="007B050F"/>
    <w:rsid w:val="007D324E"/>
    <w:rsid w:val="007D3D4F"/>
    <w:rsid w:val="007D51AD"/>
    <w:rsid w:val="008036F4"/>
    <w:rsid w:val="00860668"/>
    <w:rsid w:val="008A64B7"/>
    <w:rsid w:val="008B3E1E"/>
    <w:rsid w:val="009041D6"/>
    <w:rsid w:val="00907145"/>
    <w:rsid w:val="009133C5"/>
    <w:rsid w:val="00914562"/>
    <w:rsid w:val="00927C8D"/>
    <w:rsid w:val="00970511"/>
    <w:rsid w:val="009D0626"/>
    <w:rsid w:val="00A64073"/>
    <w:rsid w:val="00A9018F"/>
    <w:rsid w:val="00AA0A0B"/>
    <w:rsid w:val="00AA363C"/>
    <w:rsid w:val="00AC6C92"/>
    <w:rsid w:val="00B278A7"/>
    <w:rsid w:val="00B4481F"/>
    <w:rsid w:val="00B91193"/>
    <w:rsid w:val="00BF76FF"/>
    <w:rsid w:val="00C01F8B"/>
    <w:rsid w:val="00C73339"/>
    <w:rsid w:val="00C73474"/>
    <w:rsid w:val="00C91DD5"/>
    <w:rsid w:val="00C96821"/>
    <w:rsid w:val="00CA375D"/>
    <w:rsid w:val="00D30056"/>
    <w:rsid w:val="00D40A79"/>
    <w:rsid w:val="00D4249F"/>
    <w:rsid w:val="00D75163"/>
    <w:rsid w:val="00D772FD"/>
    <w:rsid w:val="00DB30DF"/>
    <w:rsid w:val="00E45692"/>
    <w:rsid w:val="00E5384D"/>
    <w:rsid w:val="00E71D1D"/>
    <w:rsid w:val="00EA2DF7"/>
    <w:rsid w:val="00EA695B"/>
    <w:rsid w:val="00ED686D"/>
    <w:rsid w:val="00F21597"/>
    <w:rsid w:val="00F44700"/>
    <w:rsid w:val="00F61E75"/>
    <w:rsid w:val="00F903C6"/>
    <w:rsid w:val="00FA7350"/>
    <w:rsid w:val="00FD244E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68E00A-DA50-48E8-951B-D6A70DA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71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1D"/>
  </w:style>
  <w:style w:type="paragraph" w:styleId="a6">
    <w:name w:val="footer"/>
    <w:basedOn w:val="a"/>
    <w:link w:val="a7"/>
    <w:uiPriority w:val="99"/>
    <w:unhideWhenUsed/>
    <w:rsid w:val="00E71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1D"/>
  </w:style>
  <w:style w:type="table" w:styleId="a8">
    <w:name w:val="Table Grid"/>
    <w:basedOn w:val="a1"/>
    <w:uiPriority w:val="59"/>
    <w:rsid w:val="0007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7DE7-24C9-4998-BA11-C73C1CCF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ClientLocalAdmin</dc:creator>
  <cp:keywords/>
  <cp:lastModifiedBy>一般社団法人高知県卓球協会</cp:lastModifiedBy>
  <cp:revision>2</cp:revision>
  <cp:lastPrinted>2023-04-18T01:46:00Z</cp:lastPrinted>
  <dcterms:created xsi:type="dcterms:W3CDTF">2023-06-13T05:38:00Z</dcterms:created>
  <dcterms:modified xsi:type="dcterms:W3CDTF">2023-06-13T05:38:00Z</dcterms:modified>
</cp:coreProperties>
</file>